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571543" w:rsidP="00DE69F9">
      <w:pPr>
        <w:spacing w:line="240" w:lineRule="exact"/>
        <w:ind w:right="5384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17.8pt;margin-top:201.3pt;width:99.8pt;height:40.8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style="mso-next-textbox:#Text Box 12" inset="0,0,0,0">
              <w:txbxContent>
                <w:p w:rsidR="00E15DED" w:rsidRPr="00536A81" w:rsidRDefault="00571543" w:rsidP="00536A81">
                  <w:pPr>
                    <w:jc w:val="center"/>
                  </w:pPr>
                  <w:r>
                    <w:t>216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Text Box 11" o:spid="_x0000_s1027" type="#_x0000_t202" style="position:absolute;margin-left:124.75pt;margin-top:201.3pt;width:100.65pt;height:40.8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style="mso-next-textbox:#Text Box 11" inset="0,0,0,0">
              <w:txbxContent>
                <w:p w:rsidR="00E15DED" w:rsidRPr="00C06726" w:rsidRDefault="00571543" w:rsidP="00C06726">
                  <w:pPr>
                    <w:jc w:val="center"/>
                  </w:pPr>
                  <w:r>
                    <w:t>24.08.2023</w:t>
                  </w:r>
                </w:p>
              </w:txbxContent>
            </v:textbox>
            <w10:wrap anchorx="page" anchory="page"/>
          </v:shape>
        </w:pict>
      </w:r>
      <w:r w:rsidR="00AA3953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7493EC5F" wp14:editId="69DFE0CF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69F9" w:rsidRPr="00DE69F9">
        <w:rPr>
          <w:b/>
        </w:rPr>
        <w:t>О признании утратившим</w:t>
      </w:r>
      <w:r w:rsidR="007325B7">
        <w:rPr>
          <w:b/>
        </w:rPr>
        <w:t>и силу отдельных решений Совета</w:t>
      </w:r>
      <w:r w:rsidR="00DE69F9" w:rsidRPr="00DE69F9">
        <w:rPr>
          <w:b/>
        </w:rPr>
        <w:t xml:space="preserve"> депутатов </w:t>
      </w:r>
      <w:r w:rsidR="0019237C">
        <w:rPr>
          <w:b/>
        </w:rPr>
        <w:t xml:space="preserve">Платошинского </w:t>
      </w:r>
      <w:r w:rsidR="00DE69F9">
        <w:rPr>
          <w:b/>
        </w:rPr>
        <w:t>сельского поселения</w:t>
      </w:r>
      <w:r w:rsidR="00DE69F9" w:rsidRPr="00DE69F9">
        <w:rPr>
          <w:b/>
        </w:rPr>
        <w:t xml:space="preserve"> Пермского муниципального</w:t>
      </w:r>
      <w:r w:rsidR="00DE69F9">
        <w:rPr>
          <w:b/>
        </w:rPr>
        <w:t xml:space="preserve"> района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  <w:r>
        <w:rPr>
          <w:szCs w:val="28"/>
        </w:rPr>
        <w:t xml:space="preserve"> </w:t>
      </w:r>
    </w:p>
    <w:p w:rsidR="00AA3953" w:rsidRDefault="00AA3953" w:rsidP="00AA3953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242592" w:rsidRDefault="00056458" w:rsidP="00DE69F9">
      <w:pPr>
        <w:pStyle w:val="a5"/>
        <w:ind w:firstLine="709"/>
        <w:rPr>
          <w:szCs w:val="28"/>
        </w:rPr>
      </w:pPr>
      <w:r>
        <w:rPr>
          <w:szCs w:val="28"/>
        </w:rPr>
        <w:t xml:space="preserve">1. </w:t>
      </w:r>
      <w:r w:rsidR="00DE69F9" w:rsidRPr="00DE69F9">
        <w:rPr>
          <w:szCs w:val="28"/>
        </w:rPr>
        <w:t>Признать утратившими силу решения Совет</w:t>
      </w:r>
      <w:r w:rsidR="00DE69F9">
        <w:rPr>
          <w:szCs w:val="28"/>
        </w:rPr>
        <w:t>а</w:t>
      </w:r>
      <w:r w:rsidR="00DE69F9" w:rsidRPr="00DE69F9">
        <w:rPr>
          <w:szCs w:val="28"/>
        </w:rPr>
        <w:t xml:space="preserve"> депутатов </w:t>
      </w:r>
      <w:r w:rsidR="0019237C">
        <w:rPr>
          <w:szCs w:val="28"/>
        </w:rPr>
        <w:t>Платошинского</w:t>
      </w:r>
      <w:r w:rsidR="00D214CE">
        <w:rPr>
          <w:szCs w:val="28"/>
        </w:rPr>
        <w:t xml:space="preserve"> </w:t>
      </w:r>
      <w:r w:rsidR="00DE69F9" w:rsidRPr="00DE69F9">
        <w:rPr>
          <w:szCs w:val="28"/>
        </w:rPr>
        <w:t>сельского поселения</w:t>
      </w:r>
      <w:r w:rsidR="007325B7">
        <w:rPr>
          <w:szCs w:val="28"/>
        </w:rPr>
        <w:t xml:space="preserve"> Пермского </w:t>
      </w:r>
      <w:r w:rsidR="00832946">
        <w:rPr>
          <w:szCs w:val="28"/>
        </w:rPr>
        <w:t xml:space="preserve">муниципального района согласно приложению </w:t>
      </w:r>
      <w:r w:rsidR="007325B7">
        <w:rPr>
          <w:szCs w:val="28"/>
        </w:rPr>
        <w:t>к настоящему решению.</w:t>
      </w:r>
    </w:p>
    <w:p w:rsidR="00CD109B" w:rsidRPr="00CD109B" w:rsidRDefault="005250E4" w:rsidP="00C418AB">
      <w:pPr>
        <w:pStyle w:val="a5"/>
        <w:ind w:firstLine="708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A545F2" w:rsidRDefault="00CD109B" w:rsidP="00C418AB">
      <w:pPr>
        <w:pStyle w:val="a5"/>
        <w:ind w:firstLine="708"/>
        <w:rPr>
          <w:szCs w:val="28"/>
        </w:rPr>
      </w:pPr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CE2887" w:rsidRPr="00CE2887">
        <w:rPr>
          <w:szCs w:val="28"/>
        </w:rPr>
        <w:t>Настоящее решение вступает в силу со дня его официального опубликования.</w:t>
      </w:r>
    </w:p>
    <w:p w:rsidR="00CE2887" w:rsidRPr="00CD109B" w:rsidRDefault="00CE2887" w:rsidP="00CD109B">
      <w:pPr>
        <w:pStyle w:val="a5"/>
        <w:ind w:firstLine="567"/>
        <w:rPr>
          <w:szCs w:val="28"/>
        </w:rPr>
      </w:pPr>
    </w:p>
    <w:p w:rsidR="00CD109B" w:rsidRPr="00CD109B" w:rsidRDefault="00CD109B" w:rsidP="00C418AB">
      <w:pPr>
        <w:pStyle w:val="a5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C418AB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</w:t>
      </w:r>
      <w:r w:rsidR="00C418AB">
        <w:rPr>
          <w:szCs w:val="28"/>
        </w:rPr>
        <w:t xml:space="preserve">       </w:t>
      </w:r>
      <w:r>
        <w:rPr>
          <w:szCs w:val="28"/>
        </w:rPr>
        <w:t xml:space="preserve">    Д.В.</w:t>
      </w:r>
      <w:r w:rsidR="00C418AB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C418AB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C418AB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CD109B" w:rsidRPr="00CD109B" w:rsidRDefault="00CD109B" w:rsidP="00C418AB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DE69F9" w:rsidRDefault="00CD109B" w:rsidP="00C418AB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                  </w:t>
      </w:r>
      <w:r w:rsidR="00C418AB">
        <w:rPr>
          <w:szCs w:val="28"/>
        </w:rPr>
        <w:t xml:space="preserve">        </w:t>
      </w:r>
      <w:r w:rsidR="00C63397">
        <w:rPr>
          <w:szCs w:val="28"/>
        </w:rPr>
        <w:t xml:space="preserve">  В.Ю. Цветов</w:t>
      </w:r>
    </w:p>
    <w:p w:rsidR="00CB3DD3" w:rsidRDefault="00CB3DD3" w:rsidP="00DE69F9">
      <w:pPr>
        <w:pStyle w:val="a5"/>
        <w:ind w:firstLine="567"/>
        <w:jc w:val="right"/>
        <w:rPr>
          <w:szCs w:val="28"/>
        </w:rPr>
      </w:pPr>
    </w:p>
    <w:p w:rsidR="00CB3DD3" w:rsidRDefault="00CB3DD3" w:rsidP="00DE69F9">
      <w:pPr>
        <w:pStyle w:val="a5"/>
        <w:ind w:firstLine="567"/>
        <w:jc w:val="right"/>
        <w:rPr>
          <w:szCs w:val="28"/>
        </w:rPr>
      </w:pPr>
    </w:p>
    <w:p w:rsidR="00EB3DBD" w:rsidRDefault="00EB3DBD" w:rsidP="00DE69F9">
      <w:pPr>
        <w:pStyle w:val="a5"/>
        <w:ind w:firstLine="567"/>
        <w:jc w:val="right"/>
        <w:rPr>
          <w:szCs w:val="28"/>
        </w:rPr>
      </w:pPr>
    </w:p>
    <w:p w:rsidR="00C418AB" w:rsidRDefault="00C418AB" w:rsidP="00DE69F9">
      <w:pPr>
        <w:pStyle w:val="a5"/>
        <w:ind w:firstLine="567"/>
        <w:jc w:val="right"/>
        <w:rPr>
          <w:szCs w:val="28"/>
        </w:rPr>
      </w:pPr>
    </w:p>
    <w:p w:rsidR="00EB3DBD" w:rsidRDefault="00C418AB" w:rsidP="00EB3DBD">
      <w:pPr>
        <w:pStyle w:val="a5"/>
        <w:ind w:firstLine="6237"/>
        <w:jc w:val="lef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B3DBD" w:rsidRDefault="00C418AB" w:rsidP="00EB3DBD">
      <w:pPr>
        <w:pStyle w:val="a5"/>
        <w:ind w:firstLine="6237"/>
        <w:jc w:val="left"/>
        <w:rPr>
          <w:szCs w:val="28"/>
        </w:rPr>
      </w:pPr>
      <w:r>
        <w:rPr>
          <w:szCs w:val="28"/>
        </w:rPr>
        <w:t xml:space="preserve">к </w:t>
      </w:r>
      <w:r w:rsidR="00DE69F9" w:rsidRPr="00DE69F9">
        <w:rPr>
          <w:szCs w:val="28"/>
        </w:rPr>
        <w:t>решению Думы</w:t>
      </w:r>
      <w:r w:rsidR="00EB3DBD">
        <w:rPr>
          <w:szCs w:val="28"/>
        </w:rPr>
        <w:t xml:space="preserve"> </w:t>
      </w:r>
    </w:p>
    <w:p w:rsidR="00EB3DBD" w:rsidRDefault="00DE69F9" w:rsidP="00EB3DBD">
      <w:pPr>
        <w:pStyle w:val="a5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EB3DBD" w:rsidRDefault="00DE69F9" w:rsidP="00EB3DBD">
      <w:pPr>
        <w:pStyle w:val="a5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C418AB" w:rsidP="00EB3DBD">
      <w:pPr>
        <w:pStyle w:val="a5"/>
        <w:ind w:firstLine="6237"/>
        <w:jc w:val="left"/>
        <w:rPr>
          <w:szCs w:val="28"/>
        </w:rPr>
      </w:pPr>
      <w:r>
        <w:rPr>
          <w:szCs w:val="28"/>
        </w:rPr>
        <w:t>от 24.08.2023 № 216</w:t>
      </w: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DE69F9" w:rsidRPr="00DE69F9" w:rsidRDefault="00CB3DD3" w:rsidP="00DE69F9">
      <w:pPr>
        <w:pStyle w:val="a5"/>
        <w:ind w:firstLine="567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DE69F9" w:rsidRDefault="00DE69F9" w:rsidP="00C418AB">
      <w:pPr>
        <w:pStyle w:val="a5"/>
        <w:spacing w:line="240" w:lineRule="exact"/>
        <w:ind w:firstLine="567"/>
        <w:jc w:val="center"/>
        <w:rPr>
          <w:b/>
          <w:szCs w:val="28"/>
        </w:rPr>
      </w:pPr>
      <w:r w:rsidRPr="00DE69F9">
        <w:rPr>
          <w:b/>
          <w:szCs w:val="28"/>
        </w:rPr>
        <w:t xml:space="preserve">решений </w:t>
      </w:r>
      <w:r>
        <w:rPr>
          <w:b/>
          <w:szCs w:val="28"/>
        </w:rPr>
        <w:t xml:space="preserve">Совета депутатов </w:t>
      </w:r>
      <w:r w:rsidR="0019237C">
        <w:rPr>
          <w:b/>
          <w:szCs w:val="28"/>
        </w:rPr>
        <w:t>Платошинского</w:t>
      </w:r>
      <w:r w:rsidR="00FC18AF">
        <w:rPr>
          <w:b/>
          <w:szCs w:val="28"/>
        </w:rPr>
        <w:t xml:space="preserve"> </w:t>
      </w:r>
      <w:r w:rsidRPr="00DE69F9">
        <w:rPr>
          <w:b/>
          <w:szCs w:val="28"/>
        </w:rPr>
        <w:t>сельского поселения</w:t>
      </w:r>
      <w:r w:rsidR="00832946">
        <w:rPr>
          <w:b/>
          <w:szCs w:val="28"/>
        </w:rPr>
        <w:t xml:space="preserve"> Пермского муниципального района,</w:t>
      </w:r>
      <w:r>
        <w:rPr>
          <w:b/>
          <w:szCs w:val="28"/>
        </w:rPr>
        <w:t xml:space="preserve"> </w:t>
      </w:r>
      <w:r w:rsidRPr="00DE69F9">
        <w:rPr>
          <w:b/>
          <w:szCs w:val="28"/>
        </w:rPr>
        <w:t>подлежащих признанию утратившими силу</w:t>
      </w:r>
    </w:p>
    <w:p w:rsidR="00C418AB" w:rsidRDefault="00C418AB" w:rsidP="00DE69F9">
      <w:pPr>
        <w:pStyle w:val="a5"/>
        <w:spacing w:line="240" w:lineRule="auto"/>
        <w:ind w:firstLine="567"/>
        <w:jc w:val="center"/>
        <w:rPr>
          <w:b/>
          <w:szCs w:val="28"/>
        </w:rPr>
      </w:pPr>
    </w:p>
    <w:p w:rsidR="002717C6" w:rsidRPr="00832946" w:rsidRDefault="00832946" w:rsidP="002717C6">
      <w:pPr>
        <w:pStyle w:val="af1"/>
        <w:ind w:left="567"/>
        <w:jc w:val="both"/>
        <w:rPr>
          <w:szCs w:val="28"/>
        </w:rPr>
      </w:pPr>
      <w:r w:rsidRPr="00832946">
        <w:rPr>
          <w:szCs w:val="28"/>
        </w:rPr>
        <w:t>Решения Совета депутатов Платошинского сельского поселения: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28 октября 2005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8 «Об утверждении Положения о постоянной комиссии Совета депутатов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14 декабря 2005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28 «О передаче осуществления части полномочий по решению вопросов местного значения Пермскому муниципальному району»;  </w:t>
      </w:r>
    </w:p>
    <w:p w:rsidR="00832946" w:rsidRPr="0019237C" w:rsidRDefault="00832946" w:rsidP="008329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декабря 2005 г. №31 «Об утверждении Положения о порядке и условиях предоставления платных услуг учреждениями Платошинского сельского поселения»;</w:t>
      </w:r>
    </w:p>
    <w:p w:rsidR="00832946" w:rsidRPr="00832946" w:rsidRDefault="00832946" w:rsidP="008329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декабря 2005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32 «Об утверждении Положения о порядке формирования и подготовки муниципального резерва кадров муниципальных служащих администрации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декабря 2005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33 «О передаче осуществления части полномочий по исполнению бюджета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16 февраля 2006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39 «О внесении дополнения в решение Совета депутатов Платошинского сельского поселения от 14.12.2005 № 28 «О передаче осуществления части полномочий по решению вопросов местного значения Пермскому муниципальному району»;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24 марта 2006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44 «Об утверждении Порядка ведения реестра расходных обязательств Платошинского сельского поселения»;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28 апреля 2006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48 «О передаче полномочий по осуществлению функций по контролю за исполнением бюджета Платошинского сельского поселения»; 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мая 2006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60 «Об утверждении Положения «О порядке предоставления согласия на продажу движимого муниципального имущества»;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мая 2006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61 «О принятии участия в учреждении Ассоциации «Совет муниципальных образований Пермского края»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мая 2006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62 «О передаче полномочий по защите населения и территорий от чрезвычайных ситуаций, гражданской обороне, пожарной безопасности и безопасности людей на водных объектах, мобилизационной подготовке муниципальных предприятий и организаций»;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03 июля 2006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66 «О принятии полномочий по предоставлению в аренду земельных участков»;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lastRenderedPageBreak/>
        <w:t>от 17 октября 2006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81 «Об утверждении Положения «О порядке назначения и проведения собрания граждан»; </w:t>
      </w:r>
    </w:p>
    <w:p w:rsidR="00832946" w:rsidRPr="0019237C" w:rsidRDefault="00832946" w:rsidP="008329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27 ноября 2006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91 «Об утверждении Положения о порядке управления и распоряжения муниципальной собственностью Платошинского сельского поселения»; </w:t>
      </w:r>
    </w:p>
    <w:p w:rsid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27 ноября 2006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95 «Об утверждении Положения о порядке реализации правотворческой инициативы граждан»; </w:t>
      </w:r>
    </w:p>
    <w:p w:rsidR="00832946" w:rsidRPr="0019237C" w:rsidRDefault="00832946" w:rsidP="008329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декабря 2006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98 «О бюджете Платошинского сельского поселения на 2007 год»;</w:t>
      </w:r>
    </w:p>
    <w:p w:rsidR="00832946" w:rsidRPr="00832946" w:rsidRDefault="00832946" w:rsidP="008329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декабря 2006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99 «Об утверждении Положения о приватизации муниципального имущества»;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декабря 2006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100 «Об утверждении Положения об имуществе казны Платошинского сельского поселения»;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декабря 2006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101 «Об утверждении Положения о реестре имущества, являющегося собственностью Платошинского сельского поселения»;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декабря 2006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104 «Об утверждении Положения о порядке отчуждения муниципального имущества путем заключения договоров мены»;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января 2007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111 «О передаче осуществления полномочий по решению вопросов местного значения»;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27 марта 2007 г. 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123 «О реализации на территории Платошинского сельского поселения Закона Пермской области от 30.11.2005 № 2692-600»;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17 сентября 2007 г. 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150 «Об утверждении Порядка списания муниципального имущества Платошинского сельского поселения»; 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31 октября 2007 г. 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156 «Об утверждении Положений по установлению, выплате и перерасчету ежемесячной доплаты к трудовой пенсии»;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31 октября 2007 г. 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157 «Об утверждении структуры администрации Платошинского сельского поселения»; </w:t>
      </w:r>
    </w:p>
    <w:p w:rsidR="00832946" w:rsidRPr="0019237C" w:rsidRDefault="00832946" w:rsidP="008329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07 ноября 2007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161 «Об учреждении муниципального средства массовой информации «Бюллетень правовых актов Платошинского сельского поселения»;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07 ноября 2007 г. 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167 «О передаче части полномочий»; 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07 декабря 2007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175 «Об утверждении Положения об установлении дополнительных гарантий муниципальным служащим администрации Платошинского сельского поселения по страхованию жизни и здоровья»;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25 декабря 2007 г. 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179 «Об утверждении Положения об организации библиотечного обслуживания населения Платошинского сельского поселения»;</w:t>
      </w:r>
    </w:p>
    <w:p w:rsidR="00832946" w:rsidRPr="0019237C" w:rsidRDefault="00832946" w:rsidP="008329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31 января 2008 г. 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183 «Об утверждении Положения о порядке подготовки, рассмотрения, принятия, подписания и опубликования (обнародования) правовых актов Совета депутатов Платошинского сельского поселения»; </w:t>
      </w:r>
    </w:p>
    <w:p w:rsidR="00832946" w:rsidRPr="00832946" w:rsidRDefault="00832946" w:rsidP="008329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lastRenderedPageBreak/>
        <w:t>от 31 января 2008 г. 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185 «Об утверждении нормативов потребления коммунальных услуг»;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31 января 2008 г.  №189 «Об утверждении Правил содержания собак и кошек на территории Платошинского сельского поселения»;</w:t>
      </w:r>
    </w:p>
    <w:p w:rsidR="00E15DED" w:rsidRPr="00E15DED" w:rsidRDefault="00E15DED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28 февраля 2008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192 «Об утверждении Положения о порядке опубликования (обнародования) и вступления в силу нормативно-правовых актов Плат</w:t>
      </w:r>
      <w:r w:rsidR="00C418AB">
        <w:rPr>
          <w:color w:val="000000"/>
          <w:szCs w:val="28"/>
        </w:rPr>
        <w:t>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28 февраля 2008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195 «О внесении изменений в решение Совета депутатов Платошинского сельского поселения от 21.12.2006 № 99 «Об утверждении Положения о приватизации муниципального имущества»;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28 февраля 2008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196 «О внесении изменения в решение Совета депутатов Платошинского сельского поселения от 21.12.2006 № 104 «Об утверждении Положения о порядке отчуждения муниципального имущества путем заключения договоров мены»;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28 февраля 2008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200 «О внесении изменения в решение Совета депутатов Платошинского сельского поселения от 31.01.2008 № 185 «Об утверждении нормативов потребления коммун</w:t>
      </w:r>
      <w:r w:rsidR="00C418AB">
        <w:rPr>
          <w:color w:val="000000"/>
          <w:szCs w:val="28"/>
        </w:rPr>
        <w:t>альных услуг»;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27 марта 2008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206 «Об утверждении Положения о порядке установления тарифов на услуги систем водоснабжения, водоотведения и очистки сточных вод организаций коммунального комплекса»; </w:t>
      </w:r>
    </w:p>
    <w:p w:rsidR="00E15DED" w:rsidRPr="00E15DED" w:rsidRDefault="00E15DED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24 апреля 2008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210 «О внесении изменений и дополнений в решение Совета депутатов от 28.02.2008 № 192 «Об утверждении Положения о порядке опубликования (обнародования) и вступления в силу нормативно-правовых актов Плат</w:t>
      </w:r>
      <w:r w:rsidR="00C418AB">
        <w:rPr>
          <w:color w:val="000000"/>
          <w:szCs w:val="28"/>
        </w:rPr>
        <w:t>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24 апреля 2008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218 «Об утверждении Положения о бюджете развития Плато</w:t>
      </w:r>
      <w:r w:rsidR="00C418AB">
        <w:rPr>
          <w:color w:val="000000"/>
          <w:szCs w:val="28"/>
        </w:rPr>
        <w:t>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24 апреля 2008 г.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219 «Об утверждении Положения о порядке создания, реорганизации и ликвидации муниципальных учреждений Платошинского сельского поселения»;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28 августа 2008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229 «Об утверждении Порядка предоставления из бюджета Платошинского сельского поселения финансовой поддержки на проведение капитального ремонта общего имущества собственников помещений в многоквартирных домах»; </w:t>
      </w:r>
    </w:p>
    <w:p w:rsidR="0019237C" w:rsidRPr="0019237C" w:rsidRDefault="00C418AB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08 сентября 2008 г. </w:t>
      </w:r>
      <w:r w:rsidR="0019237C" w:rsidRPr="0019237C">
        <w:rPr>
          <w:color w:val="000000"/>
          <w:szCs w:val="28"/>
        </w:rPr>
        <w:t>№</w:t>
      </w:r>
      <w:r w:rsidR="00BE0878">
        <w:rPr>
          <w:color w:val="000000"/>
          <w:szCs w:val="28"/>
        </w:rPr>
        <w:t xml:space="preserve"> </w:t>
      </w:r>
      <w:r w:rsidR="0019237C" w:rsidRPr="0019237C">
        <w:rPr>
          <w:color w:val="000000"/>
          <w:szCs w:val="28"/>
        </w:rPr>
        <w:t xml:space="preserve">231 «О внесении изменения в решение Совета депутатов Платошинского сельского поселения от 07.11.2007 № 167 «О передаче части полномочий»; </w:t>
      </w:r>
    </w:p>
    <w:p w:rsidR="0019237C" w:rsidRPr="0019237C" w:rsidRDefault="00C418AB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25 сентября 2008 г.</w:t>
      </w:r>
      <w:r w:rsidR="0019237C" w:rsidRPr="0019237C">
        <w:rPr>
          <w:color w:val="000000"/>
          <w:szCs w:val="28"/>
        </w:rPr>
        <w:t xml:space="preserve"> №</w:t>
      </w:r>
      <w:r w:rsidR="00E15DED">
        <w:rPr>
          <w:color w:val="000000"/>
          <w:szCs w:val="28"/>
        </w:rPr>
        <w:t xml:space="preserve"> </w:t>
      </w:r>
      <w:r w:rsidR="0019237C" w:rsidRPr="0019237C">
        <w:rPr>
          <w:color w:val="000000"/>
          <w:szCs w:val="28"/>
        </w:rPr>
        <w:t>234 «Об утверждении Положения о гербе Платошинского сельского поселения»;</w:t>
      </w:r>
    </w:p>
    <w:p w:rsidR="0019237C" w:rsidRPr="0019237C" w:rsidRDefault="00C418AB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25 сентября 2008 г.</w:t>
      </w:r>
      <w:r w:rsidR="0019237C" w:rsidRPr="0019237C">
        <w:rPr>
          <w:color w:val="000000"/>
          <w:szCs w:val="28"/>
        </w:rPr>
        <w:t xml:space="preserve"> №</w:t>
      </w:r>
      <w:r w:rsidR="00E15DED">
        <w:rPr>
          <w:color w:val="000000"/>
          <w:szCs w:val="28"/>
        </w:rPr>
        <w:t xml:space="preserve"> </w:t>
      </w:r>
      <w:r w:rsidR="0019237C" w:rsidRPr="0019237C">
        <w:rPr>
          <w:color w:val="000000"/>
          <w:szCs w:val="28"/>
        </w:rPr>
        <w:t>235 «Об утверждении Положения о флаге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10 октября 2008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238 «О внесении дополнения в решение Совета депутатов Платошинского сельского поселения от 23.12.2005 № 31 «Об утверждении Положения о порядке и условиях предоставления платных услуг учреждениями Платошинского сельского поселения»; 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lastRenderedPageBreak/>
        <w:t>от 24 ноября 2008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10 «Об утверждении Положения о порядке закрепления имущества за муниципальными учреждениями на праве оперативного управления»;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24 ноября 2008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14 «О внесении изменения в решение Совета депутатов от 25.12.2007 № 177 «О денежном содержании муниципальных служащих администрации Платошинского сельского поселения»;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24 ноября 2008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15 «О внесении изменений и дополнений в решение Совета депутатов Платошинского сельского поселения от 07.11.2007 № 167 «О передаче части полномочий» </w:t>
      </w:r>
    </w:p>
    <w:p w:rsidR="0019237C" w:rsidRPr="0019237C" w:rsidRDefault="00C418AB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17 декабря 2008 г.</w:t>
      </w:r>
      <w:r w:rsidR="0019237C" w:rsidRPr="0019237C">
        <w:rPr>
          <w:color w:val="000000"/>
          <w:szCs w:val="28"/>
        </w:rPr>
        <w:t xml:space="preserve"> №</w:t>
      </w:r>
      <w:r w:rsidR="00E15DED">
        <w:rPr>
          <w:color w:val="000000"/>
          <w:szCs w:val="28"/>
        </w:rPr>
        <w:t xml:space="preserve"> </w:t>
      </w:r>
      <w:r w:rsidR="0019237C" w:rsidRPr="0019237C">
        <w:rPr>
          <w:color w:val="000000"/>
          <w:szCs w:val="28"/>
        </w:rPr>
        <w:t xml:space="preserve">20 «О внесении дополнения в решение Совета депутатов Платошинского сельского поселения от 07.11.2007 № 167 «О передаче части полномочий»; </w:t>
      </w:r>
    </w:p>
    <w:p w:rsidR="0019237C" w:rsidRPr="0019237C" w:rsidRDefault="00C418AB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25 декабря 2008 г. </w:t>
      </w:r>
      <w:r w:rsidR="0019237C" w:rsidRPr="0019237C">
        <w:rPr>
          <w:color w:val="000000"/>
          <w:szCs w:val="28"/>
        </w:rPr>
        <w:t>№</w:t>
      </w:r>
      <w:r w:rsidR="00E15DED">
        <w:rPr>
          <w:color w:val="000000"/>
          <w:szCs w:val="28"/>
        </w:rPr>
        <w:t xml:space="preserve"> </w:t>
      </w:r>
      <w:r w:rsidR="0019237C" w:rsidRPr="0019237C">
        <w:rPr>
          <w:color w:val="000000"/>
          <w:szCs w:val="28"/>
        </w:rPr>
        <w:t xml:space="preserve">27 «Об утверждении Положения о порядке осуществления муниципального земельного контроля за использованием земель на территории Платошинского сельского поселения»; </w:t>
      </w:r>
    </w:p>
    <w:p w:rsidR="00E15DED" w:rsidRDefault="00C418AB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25 декабря 2008 г. </w:t>
      </w:r>
      <w:r w:rsidR="0019237C" w:rsidRPr="0019237C">
        <w:rPr>
          <w:color w:val="000000"/>
          <w:szCs w:val="28"/>
        </w:rPr>
        <w:t>№</w:t>
      </w:r>
      <w:r w:rsidR="00E15DED">
        <w:rPr>
          <w:color w:val="000000"/>
          <w:szCs w:val="28"/>
        </w:rPr>
        <w:t xml:space="preserve"> </w:t>
      </w:r>
      <w:r w:rsidR="0019237C" w:rsidRPr="0019237C">
        <w:rPr>
          <w:color w:val="000000"/>
          <w:szCs w:val="28"/>
        </w:rPr>
        <w:t xml:space="preserve">28 «Об утверждении Положения о порядке планирования приватизации муниципального имущества Платошинского сельского поселения»; </w:t>
      </w:r>
    </w:p>
    <w:p w:rsidR="00E15DED" w:rsidRPr="0019237C" w:rsidRDefault="00C418AB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29 декабря 2008 г.</w:t>
      </w:r>
      <w:r w:rsidR="00E15DED" w:rsidRPr="0019237C">
        <w:rPr>
          <w:color w:val="000000"/>
          <w:szCs w:val="28"/>
        </w:rPr>
        <w:t xml:space="preserve"> №</w:t>
      </w:r>
      <w:r w:rsidR="00E15DED">
        <w:rPr>
          <w:color w:val="000000"/>
          <w:szCs w:val="28"/>
        </w:rPr>
        <w:t xml:space="preserve"> </w:t>
      </w:r>
      <w:r w:rsidR="00E15DED" w:rsidRPr="0019237C">
        <w:rPr>
          <w:color w:val="000000"/>
          <w:szCs w:val="28"/>
        </w:rPr>
        <w:t xml:space="preserve">30 «Об установлении платы за содержание и ремонт жилых помещений»; </w:t>
      </w:r>
    </w:p>
    <w:p w:rsidR="0019237C" w:rsidRPr="00E15DED" w:rsidRDefault="00C418AB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29 декабря 2008 г. </w:t>
      </w:r>
      <w:r w:rsidR="00E15DED" w:rsidRPr="0019237C">
        <w:rPr>
          <w:color w:val="000000"/>
          <w:szCs w:val="28"/>
        </w:rPr>
        <w:t>№</w:t>
      </w:r>
      <w:r w:rsidR="00E15DED">
        <w:rPr>
          <w:color w:val="000000"/>
          <w:szCs w:val="28"/>
        </w:rPr>
        <w:t xml:space="preserve"> </w:t>
      </w:r>
      <w:r w:rsidR="00E15DED" w:rsidRPr="0019237C">
        <w:rPr>
          <w:color w:val="000000"/>
          <w:szCs w:val="28"/>
        </w:rPr>
        <w:t>31 «Об утверждении Положения о порядке подведения итогов продажи муниципального имущества и заключения с покупателем договора купли-продажи при продаже муниципального имущества без объявления цены»;</w:t>
      </w:r>
    </w:p>
    <w:p w:rsidR="00E15DED" w:rsidRPr="00E15DED" w:rsidRDefault="00C418AB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29 декабря 2008 г.</w:t>
      </w:r>
      <w:r w:rsidR="0019237C" w:rsidRPr="0019237C">
        <w:rPr>
          <w:color w:val="000000"/>
          <w:szCs w:val="28"/>
        </w:rPr>
        <w:t xml:space="preserve"> №</w:t>
      </w:r>
      <w:r w:rsidR="00E15DED">
        <w:rPr>
          <w:color w:val="000000"/>
          <w:szCs w:val="28"/>
        </w:rPr>
        <w:t xml:space="preserve"> </w:t>
      </w:r>
      <w:r w:rsidR="0019237C" w:rsidRPr="0019237C">
        <w:rPr>
          <w:color w:val="000000"/>
          <w:szCs w:val="28"/>
        </w:rPr>
        <w:t xml:space="preserve">32 «Об утверждении Положения о порядке разработки и утверждения условий конкурса, контроля за их исполнением, подтверждения победителем конкурса исполнения условий конкурса при продаже муниципального имущества Платошинского сельского поселения на конкурсе»; 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29 декабря 2008 г. 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33 «Об утверждении Положения о порядке передачи жилых помещений, находящихся в собственности граждан, </w:t>
      </w:r>
      <w:r w:rsidR="00C418AB" w:rsidRPr="0019237C">
        <w:rPr>
          <w:color w:val="000000"/>
          <w:szCs w:val="28"/>
        </w:rPr>
        <w:t>Платошинском</w:t>
      </w:r>
      <w:r w:rsidRPr="0019237C">
        <w:rPr>
          <w:color w:val="000000"/>
          <w:szCs w:val="28"/>
        </w:rPr>
        <w:t xml:space="preserve"> сельскому поселению </w:t>
      </w:r>
      <w:r w:rsidR="00C418AB">
        <w:rPr>
          <w:color w:val="000000"/>
          <w:szCs w:val="28"/>
        </w:rPr>
        <w:t>в муниципальную собственность»;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января 2009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43 «Об утверждении Положения о проведении аттестации муниципальных служащих администрации Платошинского сельского поселения»;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января 2009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44 «Об утверждении Порядка проверки сведений граждан при поступлении на муниципальную службу и муниципальных служащих администрации Платошинского сельского поселения о доходах, об имуществе и обязательствах имущественного характера»; </w:t>
      </w:r>
    </w:p>
    <w:p w:rsidR="0019237C" w:rsidRPr="0019237C" w:rsidRDefault="00C418AB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05 марта 2009 г.</w:t>
      </w:r>
      <w:r w:rsidR="0019237C" w:rsidRPr="0019237C">
        <w:rPr>
          <w:color w:val="000000"/>
          <w:szCs w:val="28"/>
        </w:rPr>
        <w:t xml:space="preserve"> №</w:t>
      </w:r>
      <w:r w:rsidR="00E15DED">
        <w:rPr>
          <w:color w:val="000000"/>
          <w:szCs w:val="28"/>
        </w:rPr>
        <w:t xml:space="preserve"> </w:t>
      </w:r>
      <w:r w:rsidR="0019237C" w:rsidRPr="0019237C">
        <w:rPr>
          <w:color w:val="000000"/>
          <w:szCs w:val="28"/>
        </w:rPr>
        <w:t xml:space="preserve">53 «Об утверждении Положения об оплате труда работников, замещающих должности, не отнесенные к муниципальным должностям, и осуществляющих техническое обеспечение деятельности администрации Платошинского сельского поселения»;  </w:t>
      </w:r>
    </w:p>
    <w:p w:rsidR="00E15DED" w:rsidRDefault="00E15DED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lastRenderedPageBreak/>
        <w:t>от 01 апреля 2009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59 «Об утверждении Положения об администрации Платошинского сельского поселения»; </w:t>
      </w:r>
    </w:p>
    <w:p w:rsidR="00E15DED" w:rsidRPr="00E15DED" w:rsidRDefault="00E15DED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01 апреля 2009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60 «Об утверждении Положения о порядке материально-технического и организационного обеспечения деятельности органов местного самоуправления Платошинского сельского поселения»; </w:t>
      </w:r>
    </w:p>
    <w:p w:rsidR="00E15DED" w:rsidRPr="0019237C" w:rsidRDefault="00E15DED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01 апреля 2009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61 «Об утверждении Положения о порядке организации и проведения культурно - массовых и спортивно-массовых мероприятий»; </w:t>
      </w:r>
    </w:p>
    <w:p w:rsidR="00E15DED" w:rsidRPr="0019237C" w:rsidRDefault="00E15DED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01 апреля 2009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62 «Об утверждении предельных норм расходования средств бюджета Платошинского сельского поселения на материальное обеспечение участников спортивных мероприятий»; 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01 апреля 2009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66 «О внесении дополнения в решение Совета депутатов Платошинского сельского поселения от 07.11.2007 № 167 «О передаче части полномочий»; </w:t>
      </w:r>
    </w:p>
    <w:p w:rsidR="00E15DED" w:rsidRPr="00E15DED" w:rsidRDefault="00E15DED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30 апреля 2009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68 «Об утверждении Положения о контроле за исполнением решений Совета депутатов Платошинского сельского поселения»;</w:t>
      </w:r>
    </w:p>
    <w:p w:rsidR="00E15DED" w:rsidRPr="00E15DED" w:rsidRDefault="00E15DED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27 августа 2009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87 «О внесении изменения в решение Совета депутатов Платошинского сельского поселения от 25.12.2008 № 27»;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27 августа 2009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88 «Об утверждении Перечня видов платных услуг, оказываемых муниципальным учреждением Платошинский сельский дом культуры»; </w:t>
      </w:r>
    </w:p>
    <w:p w:rsidR="00E15DED" w:rsidRPr="00E15DED" w:rsidRDefault="00E15DED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29 октября 2009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97 «Об утверждении Положения о муниципальной службе в Платошинском сельском поселении»;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29 октября 2009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98 «Об утверждении Положения о порядке проведения конкурса на замещение вакантной должности муниципальной службы в Платошинском сельском поселении»;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29 октября 2009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101 «Об утверждении Положения об условиях оплаты труда работников муниципальных бюджетных учреждений Платошинского сельского поселения»; </w:t>
      </w:r>
    </w:p>
    <w:p w:rsidR="00E15DED" w:rsidRPr="00E15DED" w:rsidRDefault="00C418AB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01 декабря 2009 г.</w:t>
      </w:r>
      <w:r w:rsidR="00E15DED" w:rsidRPr="0019237C">
        <w:rPr>
          <w:color w:val="000000"/>
          <w:szCs w:val="28"/>
        </w:rPr>
        <w:t xml:space="preserve"> №</w:t>
      </w:r>
      <w:r w:rsidR="00E15DED">
        <w:rPr>
          <w:color w:val="000000"/>
          <w:szCs w:val="28"/>
        </w:rPr>
        <w:t xml:space="preserve"> </w:t>
      </w:r>
      <w:r w:rsidR="00E15DED" w:rsidRPr="0019237C">
        <w:rPr>
          <w:color w:val="000000"/>
          <w:szCs w:val="28"/>
        </w:rPr>
        <w:t>110 «Об утверждении Положения о системе оплаты труда работников муниципальных учреждений физической культуры и спорта Платошинского сельского поселения»;</w:t>
      </w:r>
    </w:p>
    <w:p w:rsidR="0019237C" w:rsidRPr="0019237C" w:rsidRDefault="00C418AB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01 декабря 2009 г. </w:t>
      </w:r>
      <w:r w:rsidR="0019237C" w:rsidRPr="0019237C">
        <w:rPr>
          <w:color w:val="000000"/>
          <w:szCs w:val="28"/>
        </w:rPr>
        <w:t>№</w:t>
      </w:r>
      <w:r w:rsidR="00E15DED">
        <w:rPr>
          <w:color w:val="000000"/>
          <w:szCs w:val="28"/>
        </w:rPr>
        <w:t xml:space="preserve"> </w:t>
      </w:r>
      <w:r w:rsidR="0019237C" w:rsidRPr="0019237C">
        <w:rPr>
          <w:color w:val="000000"/>
          <w:szCs w:val="28"/>
        </w:rPr>
        <w:t>111 «Об утверждении Положения об оплате труда работников, замещающих должности, не отнесенные к должностям муниципальной службы, и работников рабочих профессий администрации Платошинского сельского поселения»;</w:t>
      </w:r>
    </w:p>
    <w:p w:rsidR="0019237C" w:rsidRDefault="00C418AB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30 декабря 2009 г.</w:t>
      </w:r>
      <w:r w:rsidR="0019237C" w:rsidRPr="0019237C">
        <w:rPr>
          <w:color w:val="000000"/>
          <w:szCs w:val="28"/>
        </w:rPr>
        <w:t xml:space="preserve"> №</w:t>
      </w:r>
      <w:r w:rsidR="00E15DED">
        <w:rPr>
          <w:color w:val="000000"/>
          <w:szCs w:val="28"/>
        </w:rPr>
        <w:t xml:space="preserve"> </w:t>
      </w:r>
      <w:r w:rsidR="0019237C" w:rsidRPr="0019237C">
        <w:rPr>
          <w:color w:val="000000"/>
          <w:szCs w:val="28"/>
        </w:rPr>
        <w:t>116 «О назначении голосования по вопросу объединения двух муниципальных образований»;</w:t>
      </w:r>
    </w:p>
    <w:p w:rsidR="00B9295C" w:rsidRPr="00B3270C" w:rsidRDefault="00B9295C" w:rsidP="00B9295C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B3270C">
        <w:rPr>
          <w:color w:val="000000"/>
          <w:szCs w:val="28"/>
        </w:rPr>
        <w:t xml:space="preserve">от 30 декабря 2009 г. № 120 «О бюджете Платошинского сельского поселения на 2010 год и плановый период 2011-2012 годов»; 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30 января 2010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129 «О внесении изменения в решение Совета депутатов от 07.11.2007 № 167 «О передаче части полномочий»;</w:t>
      </w:r>
    </w:p>
    <w:p w:rsid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30 января 2010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131 «О внесении дополнения в решение Совета депутатов от 03.07.2006 № 66 «О принятии части полномочий по предоставлению в аренду земельных участков»;</w:t>
      </w:r>
    </w:p>
    <w:p w:rsidR="00B42953" w:rsidRPr="0019237C" w:rsidRDefault="00B42953" w:rsidP="00B42953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от 05 февраля 2010 г. «</w:t>
      </w:r>
      <w:r w:rsidRPr="00B42953">
        <w:rPr>
          <w:color w:val="000000"/>
          <w:szCs w:val="28"/>
        </w:rPr>
        <w:t>О внесении изменения в решение Совета депутатов</w:t>
      </w:r>
      <w:r>
        <w:rPr>
          <w:color w:val="000000"/>
          <w:szCs w:val="28"/>
        </w:rPr>
        <w:t xml:space="preserve"> от 30.12.2009 №133 «О бюджете Платошинского сельского поселения на 2010 год и плановый период 2011-2012 годов»;</w:t>
      </w:r>
    </w:p>
    <w:p w:rsidR="00E15DED" w:rsidRPr="00E15DED" w:rsidRDefault="00E15DED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16 апреля 2010 г. №140 «Об утверждении Положения о квалификационных требования по должностям муниципальной службы в администрации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16 апреля 2010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141 «Об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Платошинского сельского поселения сведений о доходах, об имуществе и обязательствах имущественного характера»;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27 мая 2010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149 «Об утверждении Положения о муниципальном лесном контроле на территории Платошинского сельского поселения»;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30 июня 2010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157 «О внесении изменений в Положение о порядке осуществления муниципального земельного контроля за использованием и охраной земель на территории Платошинского сельского поселения»;</w:t>
      </w:r>
    </w:p>
    <w:p w:rsidR="00E15DED" w:rsidRPr="00E15DED" w:rsidRDefault="00E15DED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02 августа 2010 г. № 162 «Об утверждении Положения о комиссии по урегулированию конфликта интересов на муниципальной службе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02 августа 2010 г. № 165 «О внесении изменений в решение Совета депутатов от 30.12.2009 № 120 «О бюджете Платошинского сельского поселения на 2010 год и пла</w:t>
      </w:r>
      <w:r w:rsidR="00C418AB">
        <w:rPr>
          <w:color w:val="000000"/>
          <w:szCs w:val="28"/>
        </w:rPr>
        <w:t>новый период 2011-2012 годов»;</w:t>
      </w:r>
    </w:p>
    <w:p w:rsidR="00E15DED" w:rsidRPr="00E15DED" w:rsidRDefault="00E15DED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11 августа 2010 г. № 167 «О внесении изменений в решение Совета депутатов от 30.12.2009 № 120 «О бюджете Платошинского сельского поселения на 2010 год и плановый период 2011-2012 годов»;</w:t>
      </w:r>
      <w:r w:rsidR="0019237C" w:rsidRPr="00E15DED">
        <w:rPr>
          <w:color w:val="000000"/>
          <w:szCs w:val="28"/>
        </w:rPr>
        <w:t xml:space="preserve">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 от 11 августа 2010 г. № 168 «Об установлении размера платы за пользование жилыми помещениями (платы за наем)»;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      от 10 сентября 2010 г. № 169 «О внесении изменений в решение Совета депутатов от 30.12.2009 № 120 «О бюджете Платошинского сельского поселения на 2010 год и плановый период 2011-2012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октября 2010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171 «О внесении изменений в решение Совета депутатов от 30.12.2009 № 120 «О бюджете Платошинского сельского поселения на 2010 год и плановый период 2011-2012 годов»;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ноября 2010 г. № 178 «О внесении изменений в решение Совета депутатов от 30.12.2009 № 120 «О бюджете Платошинского сельского поселения на 2010 год и плановый период 2011-2012 годов»;</w:t>
      </w:r>
    </w:p>
    <w:p w:rsidR="00E15DED" w:rsidRPr="00E15DED" w:rsidRDefault="00E15DED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ноября 2010 г. № 180 «Об утверждении Положения об осуществлении дорожной деятельности в отношении автомобильных дорог местного значения в границах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ноября 2010 г. № 181 «Об отдельных мерах по совершенствованию правового положения муниципальных учреждений в переходный период»;</w:t>
      </w:r>
    </w:p>
    <w:p w:rsidR="00B9295C" w:rsidRPr="00B3270C" w:rsidRDefault="00B9295C" w:rsidP="00B9295C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zCs w:val="28"/>
        </w:rPr>
      </w:pPr>
      <w:r w:rsidRPr="00B3270C">
        <w:rPr>
          <w:color w:val="000000"/>
          <w:szCs w:val="28"/>
        </w:rPr>
        <w:lastRenderedPageBreak/>
        <w:t>от 23 декабря 2010 г. № 189 «О бюджете Платошинского сельского поселения на 2011 год и на плановый период 2012-2013 годов»;</w:t>
      </w:r>
    </w:p>
    <w:p w:rsidR="0019237C" w:rsidRPr="0019237C" w:rsidRDefault="0019237C" w:rsidP="00B9295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26 января 2011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198 «Об утверждении Правил обращения с отходами на территории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26 января 2011 г. № 199 «Об утверждении Порядка разработки и утверждения схемы размещения нестационарных торговых объектов»;</w:t>
      </w:r>
    </w:p>
    <w:p w:rsid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26 января 2011 г. №</w:t>
      </w:r>
      <w:r w:rsidR="00E15DED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200 «О внесении изменений в решение Совета депутатов от 29.12.2008 № 30 «Об установлении платы за содерж</w:t>
      </w:r>
      <w:r w:rsidR="00C418AB">
        <w:rPr>
          <w:color w:val="000000"/>
          <w:szCs w:val="28"/>
        </w:rPr>
        <w:t>ание и ремонт жилых помещений»;</w:t>
      </w:r>
    </w:p>
    <w:p w:rsidR="00B42953" w:rsidRPr="00B3270C" w:rsidRDefault="00B42953" w:rsidP="00B4295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B3270C">
        <w:rPr>
          <w:color w:val="000000"/>
          <w:szCs w:val="28"/>
        </w:rPr>
        <w:t>от 02 марта 2011 г. № 204 «Об утверждении Положения о предоставлении гражданами, претендующими на замещение должностей муниципальной службы, и муниципальными служащими администрации Платошинского сельского поселения сведений о доходах, об имуществе и обязательствах имущественного характера»;</w:t>
      </w:r>
    </w:p>
    <w:p w:rsidR="00B42953" w:rsidRPr="0019237C" w:rsidRDefault="00B42953" w:rsidP="00B42953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22 марта 2011 г. «</w:t>
      </w:r>
      <w:r w:rsidRPr="00B42953">
        <w:rPr>
          <w:color w:val="000000"/>
          <w:szCs w:val="28"/>
        </w:rPr>
        <w:t>О внес</w:t>
      </w:r>
      <w:r>
        <w:rPr>
          <w:color w:val="000000"/>
          <w:szCs w:val="28"/>
        </w:rPr>
        <w:t xml:space="preserve">ении изменений в решение Совета </w:t>
      </w:r>
      <w:r w:rsidRPr="00B42953">
        <w:rPr>
          <w:color w:val="000000"/>
          <w:szCs w:val="28"/>
        </w:rPr>
        <w:t>депутатов</w:t>
      </w:r>
      <w:r>
        <w:rPr>
          <w:color w:val="000000"/>
          <w:szCs w:val="28"/>
        </w:rPr>
        <w:t xml:space="preserve"> от 23.12.2010 №189 </w:t>
      </w:r>
      <w:r w:rsidRPr="00B42953">
        <w:rPr>
          <w:color w:val="000000"/>
          <w:szCs w:val="28"/>
        </w:rPr>
        <w:t>«О бюджете Платошинского сельского поселения на 2011 год и на плановый период 2012-2013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25 мая 2011 г. № 215 «О внесении изменений в решение Совета депутатов от 23.12.2010 № 189 «О бюджете Платошинского сельского поселения на 2011 год и на плановый период 2012-2013 годов»;</w:t>
      </w:r>
    </w:p>
    <w:p w:rsidR="00E15DED" w:rsidRPr="00E15DED" w:rsidRDefault="00E15DED" w:rsidP="00E15DED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25 мая 2011 г. № 216 «Концепции долгосрочной целевой программы «Обеспечение жильем молодых семей в Платошинском сельском поселении на 2011-2015 годы»;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25 мая 2011 г. № 218 «О внесении изменений в Правила обращения с отходами на территории Платошинского сельского поселения, утвержденные решением Совета </w:t>
      </w:r>
      <w:r w:rsidR="00C418AB">
        <w:rPr>
          <w:color w:val="000000"/>
          <w:szCs w:val="28"/>
        </w:rPr>
        <w:t>депутатов от 26.01.2011 № 198»;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12 июля 2011 г. №</w:t>
      </w:r>
      <w:r w:rsidR="00706646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222 «О внесении изменений в решение Совета депутатов от 23.12.2010 № 189 «О бюджете Платошинского сельского поселения на 2011 год и на плановый период 2012-2013 годов»;</w:t>
      </w:r>
    </w:p>
    <w:p w:rsidR="00706646" w:rsidRDefault="00706646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30 сентября 2011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227 «Об утверждении Порядка организации и проведения профессиональной подготовки, переподготовки и повышения квалификации муниципальных служащих администрации Платошинского сельского поселения»;</w:t>
      </w:r>
    </w:p>
    <w:p w:rsidR="00706646" w:rsidRPr="0019237C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30 сентября 2011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228 «О внесении изменений и дополнений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в Положение о муниципальной службе в Платошинском сельском поселении, утвержденное решением Совета </w:t>
      </w:r>
      <w:r w:rsidR="00C418AB">
        <w:rPr>
          <w:color w:val="000000"/>
          <w:szCs w:val="28"/>
        </w:rPr>
        <w:t>депутатов от 29.10.2009 № 97»;</w:t>
      </w:r>
    </w:p>
    <w:p w:rsidR="0019237C" w:rsidRPr="00706646" w:rsidRDefault="0019237C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30 сентября 2011 г. №</w:t>
      </w:r>
      <w:r w:rsidR="00706646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230 «О внесении изменений в решение Совета депутатов от 23.12.2010 № 189 «О бюджете Платошинского сельского поселения на 2011 год и на плановый период 2012-2013 годов»;</w:t>
      </w:r>
    </w:p>
    <w:p w:rsidR="0019237C" w:rsidRPr="00706646" w:rsidRDefault="0019237C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30 сентября 2011 г. №</w:t>
      </w:r>
      <w:r w:rsidR="00706646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231 «О внесении изменения в Положение о муниципальном лесном контроле на территории Платошинского сельского поселения, утвержденное решением Совета депутатов от </w:t>
      </w:r>
      <w:r w:rsidR="00C418AB">
        <w:rPr>
          <w:color w:val="000000"/>
          <w:szCs w:val="28"/>
        </w:rPr>
        <w:t>27.05.2010 № 149»;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16 ноября 2011 г. №</w:t>
      </w:r>
      <w:r w:rsidR="00706646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234 «О внесении изменений в решение Совета депутатов от 23.12.2010 № 189 «О бюджете Платошинского сельского поселения на 2011 год и на плановый период 2012-2013 годов»; </w:t>
      </w:r>
    </w:p>
    <w:p w:rsid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lastRenderedPageBreak/>
        <w:t>от 16 ноября 2011 г. № 250 «О внесении изменений в решение Совета депутатов от 21.12.2011 № 240 «О бюджете Платошинского сельского поселения на 2012 год и на плановый период 2013-2014 годов»;</w:t>
      </w:r>
    </w:p>
    <w:p w:rsidR="00B42953" w:rsidRPr="00B3270C" w:rsidRDefault="00B42953" w:rsidP="00B42953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B3270C">
        <w:rPr>
          <w:color w:val="000000"/>
          <w:szCs w:val="28"/>
        </w:rPr>
        <w:t>от 21 декабря 2011 г. № 241 «Об утверждении положения о денежном содержании муниципальных служащих администрации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17 мая 2012 г. № 263 «Об утверждении положения об оплате труда главы Платошинского сельского поселения»;</w:t>
      </w:r>
    </w:p>
    <w:p w:rsidR="00706646" w:rsidRPr="00706646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27 июня 2012 г. № 271 «Об утверждении положения об обеспечении доступа к информации о деятельности органов местного самоуправления Платошинского сельского поселения»;</w:t>
      </w:r>
    </w:p>
    <w:p w:rsidR="00706646" w:rsidRPr="0019237C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15 августа 2012 г. № 275 «Об утверждении положения о публичных (общественных) слушаниях в Пл</w:t>
      </w:r>
      <w:r w:rsidR="00C418AB">
        <w:rPr>
          <w:color w:val="000000"/>
          <w:szCs w:val="28"/>
        </w:rPr>
        <w:t>атошинском сельском поселении»;</w:t>
      </w:r>
    </w:p>
    <w:p w:rsidR="00706646" w:rsidRDefault="00706646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15 августа 2012 г. № 276 «О внесении дополнения в положение о предоставлении гражданами, претендующими на замещение должностей муниципальной службы, и муниципальными служащими администрации Платошинского сельского поселения сведений о доходах, об имуществе и обязательствах имущественного характера, утвержденное решением совета депутатов от 02.03.2011 № 204»;</w:t>
      </w:r>
    </w:p>
    <w:p w:rsidR="00706646" w:rsidRPr="0032156C" w:rsidRDefault="00C418AB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706646" w:rsidRPr="0032156C">
        <w:rPr>
          <w:color w:val="000000"/>
          <w:szCs w:val="28"/>
        </w:rPr>
        <w:t>от 22 октября 2012 г. № 282 «Об утверждении положения о порядке ведения реестра муниципального имущества Платошинского сельского поселения»;</w:t>
      </w:r>
    </w:p>
    <w:p w:rsidR="00706646" w:rsidRPr="0019237C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октября 2012 г. № 283 «Об утверждении положения об организации закупок товаров (работ, услуг) для муниципальных нужд Плато</w:t>
      </w:r>
      <w:r w:rsidR="00C418AB">
        <w:rPr>
          <w:color w:val="000000"/>
          <w:szCs w:val="28"/>
        </w:rPr>
        <w:t>шинского сельского поселения»;</w:t>
      </w:r>
    </w:p>
    <w:p w:rsidR="00706646" w:rsidRPr="0019237C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22 октября 2012 г. № 284 «Об утверждении перечня услуг, которые являются необходимыми и обязательными для предоставления муниципальных услуг администрацией Платошинского сельского поселения»; </w:t>
      </w:r>
    </w:p>
    <w:p w:rsidR="00706646" w:rsidRPr="0019237C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октября 2012 г. № 285 «Об утверждении правил содержания и благоустройства территории Плат</w:t>
      </w:r>
      <w:r w:rsidR="00C418AB">
        <w:rPr>
          <w:color w:val="000000"/>
          <w:szCs w:val="28"/>
        </w:rPr>
        <w:t>ошинского сельского поселения»;</w:t>
      </w:r>
    </w:p>
    <w:p w:rsidR="00706646" w:rsidRPr="0019237C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22 октября 2012 г. № 286 «О внесении изменения в решение совета </w:t>
      </w:r>
      <w:r>
        <w:rPr>
          <w:color w:val="000000"/>
          <w:szCs w:val="28"/>
        </w:rPr>
        <w:t>депутатов от 21.12.2011 № 241 «О</w:t>
      </w:r>
      <w:r w:rsidRPr="0019237C">
        <w:rPr>
          <w:color w:val="000000"/>
          <w:szCs w:val="28"/>
        </w:rPr>
        <w:t>б утверждении положения о денежном содержании муниципальных служащих администрации Платошинского сельского поселения»;</w:t>
      </w:r>
    </w:p>
    <w:p w:rsidR="0019237C" w:rsidRPr="00706646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22 октября 2012 г.  № 287 «О внесении изменений в решение совета </w:t>
      </w:r>
      <w:r w:rsidR="009C695E">
        <w:rPr>
          <w:color w:val="000000"/>
          <w:szCs w:val="28"/>
        </w:rPr>
        <w:t>депутатов от 01.12.2009 № 111 «О</w:t>
      </w:r>
      <w:r w:rsidRPr="0019237C">
        <w:rPr>
          <w:color w:val="000000"/>
          <w:szCs w:val="28"/>
        </w:rPr>
        <w:t>б утверждении положения об оплате труда работников, замещающих должности, не отнесённые к должностям муниципальной службы, и работников рабочих профессий администрации Платошинского сельского поселения»;</w:t>
      </w:r>
    </w:p>
    <w:p w:rsidR="00706646" w:rsidRPr="0019237C" w:rsidRDefault="00C418AB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22 ноября 2012 г. </w:t>
      </w:r>
      <w:r w:rsidR="00706646" w:rsidRPr="0019237C">
        <w:rPr>
          <w:color w:val="000000"/>
          <w:szCs w:val="28"/>
        </w:rPr>
        <w:t xml:space="preserve">№ 293 «О передаче части полномочий»; </w:t>
      </w:r>
    </w:p>
    <w:p w:rsidR="00706646" w:rsidRPr="00706646" w:rsidRDefault="00C418AB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22 ноября 2012 г. </w:t>
      </w:r>
      <w:r w:rsidR="00706646" w:rsidRPr="0019237C">
        <w:rPr>
          <w:color w:val="000000"/>
          <w:szCs w:val="28"/>
        </w:rPr>
        <w:t xml:space="preserve">№ 294 «Об утверждении положения о порядке проведения квалификационного экзамена в администрации Платошинского сельского поселения»;  </w:t>
      </w:r>
    </w:p>
    <w:p w:rsidR="0019237C" w:rsidRDefault="00C418AB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22 ноября 2012 г. </w:t>
      </w:r>
      <w:r w:rsidR="0019237C" w:rsidRPr="0019237C">
        <w:rPr>
          <w:color w:val="000000"/>
          <w:szCs w:val="28"/>
        </w:rPr>
        <w:t xml:space="preserve">№ 295 «Об утверждении порядка размещения сведений о доходах, об имуществе и обязательствах имущественного характера </w:t>
      </w:r>
      <w:r w:rsidR="0019237C" w:rsidRPr="0019237C">
        <w:rPr>
          <w:color w:val="000000"/>
          <w:szCs w:val="28"/>
        </w:rPr>
        <w:lastRenderedPageBreak/>
        <w:t xml:space="preserve">главы Платошинского сельского поселения, муниципальных служащих администрации Платошинского сельского поселения и членов их семей на официальном сайте Платошинского сельского поселения в сети интернет и предоставления этих сведений средствам массовой информации для опубликования»; </w:t>
      </w:r>
    </w:p>
    <w:p w:rsidR="00B9295C" w:rsidRPr="00B3270C" w:rsidRDefault="00B9295C" w:rsidP="00B9295C">
      <w:pPr>
        <w:pStyle w:val="af1"/>
        <w:numPr>
          <w:ilvl w:val="1"/>
          <w:numId w:val="26"/>
        </w:numPr>
        <w:tabs>
          <w:tab w:val="left" w:pos="1134"/>
        </w:tabs>
        <w:ind w:left="0" w:firstLine="567"/>
        <w:rPr>
          <w:color w:val="000000"/>
          <w:szCs w:val="28"/>
        </w:rPr>
      </w:pPr>
      <w:r w:rsidRPr="00B3270C">
        <w:rPr>
          <w:color w:val="000000"/>
          <w:szCs w:val="28"/>
        </w:rPr>
        <w:t>от 21 декабря 2012 г. № 300 «О бюджете Платошинского сельского поселения на 2013 год и на плановый период 2014-2015 годов».</w:t>
      </w:r>
    </w:p>
    <w:p w:rsidR="00A72AB1" w:rsidRPr="0019237C" w:rsidRDefault="00A72AB1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31 января 2013 г. «О внесении изменений в решение Совета депутатов от 21.12.2012 №300 «О бюджете Платошинского сельского поселения на 2013 год и на плановый период 2014-2015»;</w:t>
      </w:r>
    </w:p>
    <w:p w:rsidR="00706646" w:rsidRPr="0019237C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31 января 2013 г. № 317 «Об утверждении порядка возмещения затрат по капитальному ремонту арендованного муниципального имущества на территории Платошинского сельского поселения»; </w:t>
      </w:r>
    </w:p>
    <w:p w:rsidR="00706646" w:rsidRPr="00706646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31 января 2013 г. № 318 «О внесении изменения в положение о квалификационных требованиях по должностям муниципальной службы в администрации Платошинского сельского поселения, утвержденное решением совета депутатов от 16.04.2010 № 140»;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31 января 2013 г. № 319 «О внесении изменений в решение совета </w:t>
      </w:r>
      <w:r w:rsidR="00706646">
        <w:rPr>
          <w:color w:val="000000"/>
          <w:szCs w:val="28"/>
        </w:rPr>
        <w:t>депутатов от 21.12.2011 № 241 «О</w:t>
      </w:r>
      <w:r w:rsidRPr="0019237C">
        <w:rPr>
          <w:color w:val="000000"/>
          <w:szCs w:val="28"/>
        </w:rPr>
        <w:t>б утверждении положения о денежном содержании муниципальных служащих администрации Платошинского сель</w:t>
      </w:r>
      <w:r>
        <w:rPr>
          <w:color w:val="000000"/>
          <w:szCs w:val="28"/>
        </w:rPr>
        <w:t>с</w:t>
      </w:r>
      <w:r w:rsidRPr="0019237C">
        <w:rPr>
          <w:color w:val="000000"/>
          <w:szCs w:val="28"/>
        </w:rPr>
        <w:t>кого поселения»</w:t>
      </w:r>
      <w:r w:rsidR="00A57C58">
        <w:rPr>
          <w:color w:val="000000"/>
          <w:szCs w:val="28"/>
        </w:rPr>
        <w:t>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31 января 2013 г. № 320 «О внесении изменений в положение о проведении аттестации муниципальных служащих администрации Платошинского сельского поселения, утвержденное решением совета депутатов от 23.01.2009 № 43»;</w:t>
      </w:r>
    </w:p>
    <w:p w:rsidR="0019237C" w:rsidRPr="0019237C" w:rsidRDefault="00706646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15 февраля 2013 г. № 323 «О</w:t>
      </w:r>
      <w:r w:rsidR="0019237C" w:rsidRPr="0019237C">
        <w:rPr>
          <w:color w:val="000000"/>
          <w:szCs w:val="28"/>
        </w:rPr>
        <w:t xml:space="preserve">б утверждении порядка передачи на хранение и выкупа подарка, полученного главой Платошинского сельского поселения, муниципальными служащими администрации Платошинского сельского поселения в связи с протокольным мероприятием, со служебной командировкой и с другим официальным мероприятием»;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31 января 2013 г. № 324 «О внесении изменений в решение совета </w:t>
      </w:r>
      <w:r w:rsidR="00706646">
        <w:rPr>
          <w:color w:val="000000"/>
          <w:szCs w:val="28"/>
        </w:rPr>
        <w:t>депутатов от 02.03.2011 № 204 «О</w:t>
      </w:r>
      <w:r w:rsidRPr="0019237C">
        <w:rPr>
          <w:color w:val="000000"/>
          <w:szCs w:val="28"/>
        </w:rPr>
        <w:t>б утверждении положений о предоставлении и проверке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Платошинского сельского поселения»;</w:t>
      </w:r>
    </w:p>
    <w:p w:rsidR="00706646" w:rsidRPr="00706646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29 марта 2013 г. № 330 «Об утверждении положения о системе оплаты труда работников муниципальных учреждений культуры Платошинского с</w:t>
      </w:r>
      <w:r w:rsidR="00C418AB">
        <w:rPr>
          <w:color w:val="000000"/>
          <w:szCs w:val="28"/>
        </w:rPr>
        <w:t>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16 мая 2013 г. № 338 «Об утверждении положения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Платошинского сельского поселения»;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lastRenderedPageBreak/>
        <w:t xml:space="preserve">от 11 октября 2013 г. № 11 «О внесении изменений в решение совета </w:t>
      </w:r>
      <w:r w:rsidR="00706646">
        <w:rPr>
          <w:color w:val="000000"/>
          <w:szCs w:val="28"/>
        </w:rPr>
        <w:t>депутатов от 21.12.2012 № 300 «О</w:t>
      </w:r>
      <w:r w:rsidRPr="0019237C">
        <w:rPr>
          <w:color w:val="000000"/>
          <w:szCs w:val="28"/>
        </w:rPr>
        <w:t xml:space="preserve"> бюджете Платошинского сельского поселения на 2013 год и на пл</w:t>
      </w:r>
      <w:r w:rsidR="00C418AB">
        <w:rPr>
          <w:color w:val="000000"/>
          <w:szCs w:val="28"/>
        </w:rPr>
        <w:t>ановый период 2014-2015 годов»;</w:t>
      </w:r>
    </w:p>
    <w:p w:rsidR="00706646" w:rsidRPr="00706646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31 октября 2013 г. № 14 «Об утверждении правил содержания собак и коше на территории Плато</w:t>
      </w:r>
      <w:r w:rsidR="00C418AB">
        <w:rPr>
          <w:color w:val="000000"/>
          <w:szCs w:val="28"/>
        </w:rPr>
        <w:t>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31 октября 2013 г. № 15 «О внесении изменений в положение об осуществлении дорожной деятельности в отношении автомобильных дорог местного значения в границах Платошинского сельского поселения, утвержденное решением совета депутатов от 22.11.2010 № 180»;</w:t>
      </w:r>
    </w:p>
    <w:p w:rsidR="00706646" w:rsidRPr="0019237C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ноября 2013 г. № 18 «Об утверждении положения о бюджетном процессе в Платошинском сельском поселении»;</w:t>
      </w:r>
    </w:p>
    <w:p w:rsidR="00706646" w:rsidRPr="0019237C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ноября 2013 г. № 19 «О создании дорожного фонда Платошинского сельского поселения и об утверждении порядка формирования и использования бюджетных ассигнований дорожного фонда»;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ноября 2013 г. № 24 «Об утверждении программы комплексного развития систем коммунальной инфраструктуры Платошинского сельского поселения пермского муниципального района пермского края на 2013-2020 годы»;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12 декабря 2013 г.  № 27 «О внесении изменения в решение совета </w:t>
      </w:r>
      <w:r w:rsidR="00706646">
        <w:rPr>
          <w:color w:val="000000"/>
          <w:szCs w:val="28"/>
        </w:rPr>
        <w:t>депутатов от 17.05.2012 № 263 «О</w:t>
      </w:r>
      <w:r w:rsidRPr="0019237C">
        <w:rPr>
          <w:color w:val="000000"/>
          <w:szCs w:val="28"/>
        </w:rPr>
        <w:t xml:space="preserve">б утверждении положения об оплате труда главы Платошинского сельского поселения»;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12 декабря 2013 г.  № 28 «О внесении изменения в решение совета </w:t>
      </w:r>
      <w:r w:rsidR="00706646">
        <w:rPr>
          <w:color w:val="000000"/>
          <w:szCs w:val="28"/>
        </w:rPr>
        <w:t>депутатов от 31.10.2007 № 157 «О</w:t>
      </w:r>
      <w:r w:rsidRPr="0019237C">
        <w:rPr>
          <w:color w:val="000000"/>
          <w:szCs w:val="28"/>
        </w:rPr>
        <w:t xml:space="preserve">б утверждении структуры администрации Платошинского сельского поселения»; </w:t>
      </w:r>
    </w:p>
    <w:p w:rsidR="0019237C" w:rsidRPr="0019237C" w:rsidRDefault="00C418AB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23 декабря 2013 г.</w:t>
      </w:r>
      <w:r w:rsidR="0019237C" w:rsidRPr="0019237C">
        <w:rPr>
          <w:color w:val="000000"/>
          <w:szCs w:val="28"/>
        </w:rPr>
        <w:t xml:space="preserve"> № 31 «О бюджете Платошинского сельского поселения на 2014 год и на плановый период 2015-2016 годов»; </w:t>
      </w:r>
    </w:p>
    <w:p w:rsidR="0019237C" w:rsidRPr="0019237C" w:rsidRDefault="00C418AB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17 марта 2014 г.</w:t>
      </w:r>
      <w:r w:rsidR="0019237C" w:rsidRPr="0019237C">
        <w:rPr>
          <w:color w:val="000000"/>
          <w:szCs w:val="28"/>
        </w:rPr>
        <w:t xml:space="preserve"> № 40 «О внесении изменений в решение совета</w:t>
      </w:r>
      <w:r w:rsidR="00706646">
        <w:rPr>
          <w:color w:val="000000"/>
          <w:szCs w:val="28"/>
        </w:rPr>
        <w:t xml:space="preserve"> депутатов от 23.12.2013 № 31 «О</w:t>
      </w:r>
      <w:r w:rsidR="0019237C" w:rsidRPr="0019237C">
        <w:rPr>
          <w:color w:val="000000"/>
          <w:szCs w:val="28"/>
        </w:rPr>
        <w:t xml:space="preserve"> бюджете Платошинского сельского поселения на 2014 год и на плановый период 2015-2016 годов»; </w:t>
      </w:r>
    </w:p>
    <w:p w:rsidR="00706646" w:rsidRPr="0019237C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17 марта 2014 г. № 41 «О внесении изменения в решение совета депутатов от 23.01.2014 № 32 «О передаче части полномочий»;  </w:t>
      </w:r>
    </w:p>
    <w:p w:rsidR="00706646" w:rsidRPr="00706646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17 марта 2014 г. № 42 «Об утверждении положения о предоставлении главой Платошинского сельского поселения и муниципальными служащими администрации Платошинского сельского поселения сведений о своих расходах, а также сведений о расходах своих супруги (супруг</w:t>
      </w:r>
      <w:r w:rsidR="00C418AB">
        <w:rPr>
          <w:color w:val="000000"/>
          <w:szCs w:val="28"/>
        </w:rPr>
        <w:t>а) и несовершеннолетних детей»;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17 марта 2014 г. № 43 «Об утверждении порядка размещения сведений о расходах главы Платошинского сельского поселения, муниципальных служащих администрации сельского поселения на официальном сайте Платошинского сельского поселения в сети интернет и предоставления этих сведений общероссийским средствам массовой информации для опубликования»; </w:t>
      </w:r>
    </w:p>
    <w:p w:rsidR="00706646" w:rsidRPr="00706646" w:rsidRDefault="00706646" w:rsidP="00706646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27 марта 2014 г. № 44 «О внесении изменений в решение совета депутатов от 23.12.201</w:t>
      </w:r>
      <w:r>
        <w:rPr>
          <w:color w:val="000000"/>
          <w:szCs w:val="28"/>
        </w:rPr>
        <w:t>3 № 31 «О</w:t>
      </w:r>
      <w:r w:rsidRPr="0019237C">
        <w:rPr>
          <w:color w:val="000000"/>
          <w:szCs w:val="28"/>
        </w:rPr>
        <w:t xml:space="preserve"> бюджете Платошинского сельского поселения на 2014 год и на пл</w:t>
      </w:r>
      <w:r w:rsidR="00C418AB">
        <w:rPr>
          <w:color w:val="000000"/>
          <w:szCs w:val="28"/>
        </w:rPr>
        <w:t>ановый период 2015-2016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lastRenderedPageBreak/>
        <w:t>от 27 марта 2014 г. № 46 «Об утверждении порядка регистрации решений, принятых на местном референдуме в муниципальном образовании «Пла</w:t>
      </w:r>
      <w:r w:rsidR="00C418AB">
        <w:rPr>
          <w:color w:val="000000"/>
          <w:szCs w:val="28"/>
        </w:rPr>
        <w:t>тошинское сельское поселение»;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27 марта 2014 г. № 48 «Об утверждении положения о предоставлении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главой Платошинского сельского поселения и муниципальными служащими, замещающими указанные должности муниципальной службы в администрации Платошинского сельского поселения»; </w:t>
      </w:r>
    </w:p>
    <w:p w:rsidR="00292E2C" w:rsidRPr="00292E2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мая 2014 г. № 51 «Об утверждении структуры администрации Плато</w:t>
      </w:r>
      <w:r w:rsidR="00C418AB">
        <w:rPr>
          <w:color w:val="000000"/>
          <w:szCs w:val="28"/>
        </w:rPr>
        <w:t>шинского сельского поселения»;</w:t>
      </w:r>
    </w:p>
    <w:p w:rsid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мая 2014 г. № 52 «О внесении изменений в решение совета</w:t>
      </w:r>
      <w:r w:rsidR="00292E2C">
        <w:rPr>
          <w:color w:val="000000"/>
          <w:szCs w:val="28"/>
        </w:rPr>
        <w:t xml:space="preserve"> депутатов от 23.12.2013 № 31 «О</w:t>
      </w:r>
      <w:r w:rsidRPr="0019237C">
        <w:rPr>
          <w:color w:val="000000"/>
          <w:szCs w:val="28"/>
        </w:rPr>
        <w:t xml:space="preserve"> бюджете Платошинского сельского поселения на 2014 год и на пл</w:t>
      </w:r>
      <w:r w:rsidR="00C418AB">
        <w:rPr>
          <w:color w:val="000000"/>
          <w:szCs w:val="28"/>
        </w:rPr>
        <w:t>ановый период 2015-2016 годов»;</w:t>
      </w:r>
    </w:p>
    <w:p w:rsidR="00292E2C" w:rsidRPr="00292E2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22 мая 2014 г. № 58 «Об утверждении положения о сообщении главой Платошинского сельского поселения и муниципальными служащими администрации Платошинского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 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22 мая 2014 г. № 59 «Об утверждении порядка поведения осмотров зданий, сооружений и выдачи рекомендаций об устранении выявленных в ходе таких осмотров нарушений на территории Платошинского сельского поселения пермского муниципального района»;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26 июня 2014 г. № 62 «О внесении изменений в решение совета депутатов от 23.12.2013 № 31 «О бюджете Платошинского сельского поселения на 2014 год и на плановый период 2015-2016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26 июня 2014 г. № 67 «О внесении изменений в решение совета депутатов от 22.05.2014 № 58 «Об утверждении положения о сообщении главой Платошинского сельского поселения и муниципальными служащими администрации Платошинского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августа 2014 г. № 74 «О внесении изменений в решение совета</w:t>
      </w:r>
      <w:r w:rsidR="00292E2C">
        <w:rPr>
          <w:color w:val="000000"/>
          <w:szCs w:val="28"/>
        </w:rPr>
        <w:t xml:space="preserve"> депутатов от 23.12.2013 № 31 «О</w:t>
      </w:r>
      <w:r w:rsidRPr="0019237C">
        <w:rPr>
          <w:color w:val="000000"/>
          <w:szCs w:val="28"/>
        </w:rPr>
        <w:t xml:space="preserve"> бюджете Платошинского сельского поселения на 2014 год и на плановый период 2015-2016 годов»;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августа 2014 г. № 75 «Об утверждении структуры администрации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 от 20 августа 2014 г. № 78 «Об утверждении положения о плате за пользование жилыми помещениями муниципального жилищного фонда для нанимателей жилых помещений по договорам социального найма»;</w:t>
      </w:r>
    </w:p>
    <w:p w:rsidR="00292E2C" w:rsidRPr="0019237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lastRenderedPageBreak/>
        <w:t>от 16 октября 2014 г. № 79 «О внесении изменений в решение совета депутатов от 23.12.2013 № 31 «О бюджете Платошинского сельского поселения на 2014 год и на плановый период 2015-2016 годов»;</w:t>
      </w:r>
    </w:p>
    <w:p w:rsidR="00292E2C" w:rsidRPr="00292E2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16 октября 2014 г. № 80 «Об утверждении положения о бюджетном процессе в Платошинском сельском поселении»;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16 октября 2014 г. № 81 «О внесении изменений в решение совета депутатов от 20.08.2014 № 78 «Об утверждении положения о плате за пользование жилыми помещениями муниципального жилищного фонда для нанимателей жилых помещений по договорам социального найма»;</w:t>
      </w:r>
    </w:p>
    <w:p w:rsidR="00292E2C" w:rsidRPr="00292E2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16 октября 2014 г. № 82 «О внесении изменений в положение о квалификационных требованиях по должностям муниципальной службы в администрации Платошинского сельского поселения, утвержденное решением совета депутатов от 16.04.2010 № 140»;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16 октября 2014 г. № 83 «О внесении изменений в решение совета депутатов от 21.12.2011 № 241 «Об утверждении положения о денежном содержании муниципальных служащих администрации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ноября 2014 г. № 86 «О внесении изменений в решение совета депутатов от 23.12.2013 № 31 «О бюджете Платошинского сельского поселения на 2014 год и на плановый период 2015-2016 годов»;</w:t>
      </w:r>
    </w:p>
    <w:p w:rsidR="00292E2C" w:rsidRPr="00292E2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ноября 2014 г. № 89 «О внесении изменений в положение о комиссии по соблюдению требований к служебному поведению муниципальных служащих администрации Платошинского сельского поселения и урегулированию конфликта интересов, утвержденное решением совета депутатов от 21.12.2012 № 308»;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ноября 2014 г. № 92 «Об утверждении положения о порядке и условиях предоставления платных услуг учреждениями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января 2015 г. № 98 «О внесении изменений в решение совета депутатов от 23.12.2014 № 95 «О бюджете Платошинского сельского поселения на 2015 год и на плановый период 2016-2017 годов»;</w:t>
      </w:r>
    </w:p>
    <w:p w:rsidR="00292E2C" w:rsidRPr="0019237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января 2015 г. № 99 «О внесении изменений в положение о предоставлении главой Платошинского сельского поселения и муниципальными служащими администрации Платошинского сельского поселения сведений о своих расходах, а также сведений о расходах своих супруги (супруга) и несовершеннолетних детей, утвержденное решением совета депутатов от 17.03.2014 № 42»;</w:t>
      </w:r>
    </w:p>
    <w:p w:rsidR="00292E2C" w:rsidRPr="00292E2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января 2015 г.  № 100 «О внесении изменений в положение о предоставлении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главой Платошинского сельского поселения и муниципальными служащими, замещающими указанные должности муниципальной службы в администрации Платошинского сельского поселения, утвержденное решением совета депутатов от 27.03.2014 № 48»;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lastRenderedPageBreak/>
        <w:t>от 23 января 2015 г. № 101 «О внесении изменения в положение о денежном содержании муниципальных служащих администрации Платошинского сельского поселения, утвержденное решением совета депутатов от 21.12.2011 № 241»;</w:t>
      </w:r>
    </w:p>
    <w:p w:rsidR="00292E2C" w:rsidRPr="0019237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января 2015 г.  № 102 «О внесении изменения в порядок возмещения затрат по капитальному ремонту арендованного муниципального имущества на территории Платошинского сельского поселения, утвержденный решением совета депутатов от 31.01.2013 № 317»;</w:t>
      </w:r>
    </w:p>
    <w:p w:rsidR="00292E2C" w:rsidRPr="00292E2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января 2015 г. № 103 «О признании утратившим силу решения совета депутатов от 31.01.2008 № 185 «Об утверждении нормативов потребления коммунальных услуг»;</w:t>
      </w:r>
    </w:p>
    <w:p w:rsidR="0019237C" w:rsidRPr="00292E2C" w:rsidRDefault="0019237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292E2C">
        <w:rPr>
          <w:color w:val="000000"/>
          <w:szCs w:val="28"/>
        </w:rPr>
        <w:t>от 23 января 2015 г. № 104 «О признании утратившими силу отдельных решений совета депутатов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мая 2015 г. № 118 «О внесении изменений в решение совета депутатов от 23.12.2014 № 95 «О бюджете Платошинского сельского поселения на 2015 год и на плановый период 2016-2017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мая 2015 г. № 125 «Об утверждении положения о системе оплаты труда работников муниципальных учреждений культуры и спорта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  от 25 июня 2015 г. № 127 «О внесении изменений в решение совета депутатов от 23.12.2014 № 95 «О бюджете Платошинского сельского поселения на 2015 год и на плановый период 2016-2017 годов»;</w:t>
      </w:r>
    </w:p>
    <w:p w:rsidR="00292E2C" w:rsidRPr="00292E2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25 июня 2015 г. № 128 «О внесении изменения в решение совета депутатов от 23.12.2014 № 96 «О передаче части полномочий»;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25 июня 2015 г. № 131 «Об утверждении положений о порядке проведения конкурса на замещение должности муниципальной службы, о порядке формирования конкурсной комиссии»;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июля 2015 г. № 132 «О внесении изменений в решение совета депутатов от 23.12.2014 № 95 «О бюджете Платошинского сельского поселения на 2015 год и на плановый период 2016-2017 годов»;</w:t>
      </w:r>
    </w:p>
    <w:p w:rsidR="00292E2C" w:rsidRPr="0019237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июля 2015 г. № 134 «Об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Платошинского сельского поселения, обеспечении социальной и культурной адаптации мигрантов, профилактику межнациональных (межэтнических) конфликтов»;</w:t>
      </w:r>
    </w:p>
    <w:p w:rsidR="00292E2C" w:rsidRPr="00292E2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июля 2015 г. № 135 «О признании утратившими силу отдельных решений совета депутатов Платошинского сельского поселения»;</w:t>
      </w:r>
    </w:p>
    <w:p w:rsidR="0019237C" w:rsidRPr="00292E2C" w:rsidRDefault="0019237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июля 2015 г. № 136 «Об утверждении порядка присвоения наименований объектам на территории Платошинского сельского поселения»;</w:t>
      </w:r>
      <w:r w:rsidRPr="00292E2C">
        <w:rPr>
          <w:color w:val="000000"/>
          <w:szCs w:val="28"/>
        </w:rPr>
        <w:t xml:space="preserve">   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27 августа 2015 г. № 138 «О внесении изменений в решение совета депутатов от 23.12.2014 № 95 «О бюджете Платошинского сельского поселения на 2015 год и на плановый период 2016-2017 годов»; </w:t>
      </w:r>
    </w:p>
    <w:p w:rsidR="00292E2C" w:rsidRPr="00292E2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21 октября 2015 г. № 141 «О внесении изменения в решение совета депутатов от 23.12.2014 № 96 «О передаче части полномочий»;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lastRenderedPageBreak/>
        <w:t xml:space="preserve">от 21 октября 2015 г. № 142 «О внесении изменений в решение совета депутатов от 23.12.2014 № 95 «О бюджете Платошинского сельского поселения на 2015 год и на плановый период 2016-2017 годов»;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октября 2015 г. № 145 «Об утверждении положения о порядке проведения конкурса по отбору кандидатур на должность главы Платошинского сельского поселения»;</w:t>
      </w:r>
    </w:p>
    <w:p w:rsidR="00292E2C" w:rsidRPr="00292E2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21 октября 2015 г. № 146 «Об установлении оснований признания граждан нуждающимися в предоставлении жилых помещений по договорам найма жилых помещений жилищного фонда социального использования»; </w:t>
      </w:r>
    </w:p>
    <w:p w:rsidR="00292E2C" w:rsidRPr="00292E2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21 октября 2015 г.  № 147 «О внесении изменений в положение о предоставлении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главой Платошинского сельского поселения и муниципальными служащими, замещающими указанные должности муниципальной службы в администрации Платошинского сельского поселения, утвержденное решением совета депутатов от 27.03.2014 № 48»;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октября 2015 г. № 148 «О внесении изменения в положение о предоставлении главой Платошинского сельского поселения и муниципальными служащими администрации Платошинского сельского поселения сведений о своих расходах, а также сведений о расходах своих супруги (супруга) и несовершеннолетних детей, утвержденное решением совета депутатов от 17.03.2014 № 42»;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октября 2015 г.  № 149 «О признании утратившим силу решения совета депутатов от 27.03.2008 № 206 «Об утверждении положения о порядке установления тарифов на услуги систем водоснабжения, водоотведения и очистки сточных вод организаций коммунального комплекса»;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 16 ноября 2015 г. № 152 «О внесении изменений в решение совета депутатов от 23.12.2014 № 95 «О бюджете Платошинского сельского поселения на 2015 год и на плановый период 2016-2017 годов»; </w:t>
      </w:r>
    </w:p>
    <w:p w:rsidR="00292E2C" w:rsidRPr="0019237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 19 ноября 2015 г. № 153 «О внесении изменения в решение совета депутатов от 23.12.2014 № 96 «О передаче части полномочий»;</w:t>
      </w:r>
    </w:p>
    <w:p w:rsidR="00292E2C" w:rsidRPr="00292E2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 19 ноября 2015 г.  № 154 «О внесении изменений в положение о системе оплаты труда работников муниципальных учреждений культуры и спорта Платошинского сельского поселения, утвержденное решением совета депутатов от 21.05.2015 № 125»;</w:t>
      </w:r>
    </w:p>
    <w:p w:rsidR="0019237C" w:rsidRPr="0019237C" w:rsidRDefault="00C418AB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</w:t>
      </w:r>
      <w:r w:rsidR="0019237C" w:rsidRPr="0019237C">
        <w:rPr>
          <w:color w:val="000000"/>
          <w:szCs w:val="28"/>
        </w:rPr>
        <w:t xml:space="preserve"> 19 ноября 2015 г. № 155 «О продлении срока сбора средств самообложения граждан на территории Платошинского сельского поселения»;</w:t>
      </w:r>
    </w:p>
    <w:p w:rsidR="0019237C" w:rsidRPr="00292E2C" w:rsidRDefault="0019237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 </w:t>
      </w:r>
      <w:r w:rsidR="00292E2C" w:rsidRPr="0019237C">
        <w:rPr>
          <w:color w:val="000000"/>
          <w:szCs w:val="28"/>
        </w:rPr>
        <w:t xml:space="preserve">от 22 декабря 2015 г.  № 157 «О бюджете Платошинского сельского поселения на 2016 год и на плановый период 2017-2018 годов»;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22 декабря 2015 г. № 158 «О внесении изменений в решение совета депутатов от 23.12.2014 № 95 «О бюджете Платошинского сельского поселения на 2015 год и на плановый период 2016-2017 годов»;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22 декабря 2015 г. № 159 «О внесении изменения в положение о порядке проведения конкурса по отбору кандидатур на должность главы </w:t>
      </w:r>
      <w:r w:rsidRPr="0019237C">
        <w:rPr>
          <w:color w:val="000000"/>
          <w:szCs w:val="28"/>
        </w:rPr>
        <w:lastRenderedPageBreak/>
        <w:t xml:space="preserve">Платошинского сельского поселения, утвержденное решением совета депутатов от 21.10.2015 № 145»;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декабря 2015 г. № 160 «О внесении изменений в решение совета депутатов от 21.12.2012 № 308 «Об утверждении положения о комиссии по соблюдению требований к служебному поведению муниципальных служащих администрации Платошинского сельского поселения и урегу</w:t>
      </w:r>
      <w:r w:rsidR="00C418AB">
        <w:rPr>
          <w:color w:val="000000"/>
          <w:szCs w:val="28"/>
        </w:rPr>
        <w:t>лированию конфликта интересов»;</w:t>
      </w:r>
    </w:p>
    <w:p w:rsidR="00292E2C" w:rsidRPr="0019237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18 февраля 2016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166 «Об утверждении порядка предоставления земельных участков инвалидам и семьям, имеющим в своем составе инвалидов, на территории Плато</w:t>
      </w:r>
      <w:r w:rsidR="00C418AB">
        <w:rPr>
          <w:color w:val="000000"/>
          <w:szCs w:val="28"/>
        </w:rPr>
        <w:t>шинского сельского поселения»;</w:t>
      </w:r>
    </w:p>
    <w:p w:rsidR="00292E2C" w:rsidRPr="00292E2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18 февраля 2016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167 «О порядке заключения органами местного самоуправления Платошинского сельского поселения соглашений о передаче осуществления части своих полномочий органам местного самоуправления пермского муниципального района и о принятии от них части их полномочий»; </w:t>
      </w:r>
    </w:p>
    <w:p w:rsidR="00292E2C" w:rsidRPr="00292E2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18 февраля 2016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168 «О внесении изменений в решение совета депутатов от 21.11.2013 № 19 «О создании дорожного фонда Платошинского сельского поселения и об утверждении порядка формирования и использования бюджетных ассигнований дорожного фонда»; 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18 февраля 2016 г. №</w:t>
      </w:r>
      <w:r w:rsidR="00292E2C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169 «О внесении изменения в порядок сбора и использования денежных средств самообложения граждан Платошинского сельского поселения, утвержденный решением совета депутатов от 27.03.2014 № 47»;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18 февраля 2016 г. №</w:t>
      </w:r>
      <w:r w:rsidR="00292E2C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171 «Об утверждении положения о порядке создания, реорганизации и ликвидации муниципальных учреждений в Платошинском сельском поселении»;  </w:t>
      </w:r>
    </w:p>
    <w:p w:rsidR="00292E2C" w:rsidRPr="0019237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14 апреля 2016 г. № 173 «Об утверждении положения о предоставлении депутатами Платошинского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 </w:t>
      </w:r>
    </w:p>
    <w:p w:rsidR="00292E2C" w:rsidRPr="0019237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14 апреля 2016 г. № 174 «О внесении изменений в положение о квалификационных требованиях по должностям муниципальной службы в администрации Платошинского сельского поселения, утвержденное решением совета депутатов от 16.04.2010 № 140»;  </w:t>
      </w:r>
    </w:p>
    <w:p w:rsidR="00292E2C" w:rsidRPr="0019237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14 апреля 2016 г. № 175 «О внесении изменения в положение о порядке проведения конкурса по отбору кандидатур на должность главы Платошинского сельского поселения, утвержденное решением совета депутат</w:t>
      </w:r>
      <w:r w:rsidR="00C418AB">
        <w:rPr>
          <w:color w:val="000000"/>
          <w:szCs w:val="28"/>
        </w:rPr>
        <w:t>ов от 21.10.2015 № 145»;</w:t>
      </w:r>
    </w:p>
    <w:p w:rsidR="00292E2C" w:rsidRPr="0019237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14 апреля 2016 г. № 176 </w:t>
      </w:r>
      <w:r w:rsidR="00C418AB">
        <w:rPr>
          <w:color w:val="000000"/>
          <w:szCs w:val="28"/>
        </w:rPr>
        <w:t>«О передаче части полномочий»;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14 апреля 2016 г. № 179 «О внесении изменений в решение совета депутатов от 22.12.2015 № 157 «О бюджете Платошинского сельского поселения на 2016 год и на пла</w:t>
      </w:r>
      <w:r w:rsidR="00C418AB">
        <w:rPr>
          <w:color w:val="000000"/>
          <w:szCs w:val="28"/>
        </w:rPr>
        <w:t>новый период 2017-2018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lastRenderedPageBreak/>
        <w:t xml:space="preserve">от 24 мая 2016 г. № 181 «О внесении изменений в решение совета депутатов от 22.12.2015 № 157 «О бюджете Платошинского сельского поселения на 2016 год и на плановый период 2017-2018 годов»;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24 мая 2016 г.  № 182 «О внесении изменений в решение совета депутатов от 14.04.2016 № 176 </w:t>
      </w:r>
      <w:r w:rsidR="00C418AB">
        <w:rPr>
          <w:color w:val="000000"/>
          <w:szCs w:val="28"/>
        </w:rPr>
        <w:t>«О передаче части полномочий»;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июня 2016 г. № 189 «О внесении изменений в решение совета депутатов от 22.12.2015 № 157 «О бюджете Платошинского сельского поселения на 2016 год и на плановый период 2017-2018 годов»;</w:t>
      </w:r>
    </w:p>
    <w:p w:rsidR="00292E2C" w:rsidRPr="0019237C" w:rsidRDefault="00292E2C" w:rsidP="00292E2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июля 2016 г.  № 190 «О внесении изменения в положение о порядке проведения конкурса по отбору кандидатур на должность главы Платошинского сельского поселения, утвержденное решением совета депутатов от 21.10.2015 № 145»;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июля 2016 г.  № 192 «О внесении изменений в решение совета депутатов от 22.12.2015 № 157 «О бюджете Платошинского сельского поселения на 2016 год и на плановый период 2017-2018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21 июля 2016 г.   № 193 «Об утверждении положения о бюджетном процессе в Платошинском сельском поселении»;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сентября 2016 г. № 195 «О внесении изменений в решение совета депутатов от 22.12.2015 № 157 «О бюджете Платошинского сельского поселения на 2016 год и на плановый период 2017-2018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сентября 2016 г. № 196 «О внесении изменений в положение о бюджетном процессе</w:t>
      </w:r>
      <w:r>
        <w:rPr>
          <w:color w:val="000000"/>
          <w:szCs w:val="28"/>
        </w:rPr>
        <w:t xml:space="preserve"> в П</w:t>
      </w:r>
      <w:r w:rsidRPr="0019237C">
        <w:rPr>
          <w:color w:val="000000"/>
          <w:szCs w:val="28"/>
        </w:rPr>
        <w:t xml:space="preserve">латошинском сельском поселении, утвержденное решением совета </w:t>
      </w:r>
      <w:r w:rsidR="00C418AB">
        <w:rPr>
          <w:color w:val="000000"/>
          <w:szCs w:val="28"/>
        </w:rPr>
        <w:t>депутатов от 21.07.2016 № 193»;</w:t>
      </w:r>
    </w:p>
    <w:p w:rsidR="00E94B90" w:rsidRPr="0019237C" w:rsidRDefault="00E94B90" w:rsidP="00E94B90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13 октября 2016 г. № 199 «О внесении изменения в решение совета депутатов от 14.04.2016 № 176</w:t>
      </w:r>
      <w:r w:rsidR="00C418AB">
        <w:rPr>
          <w:color w:val="000000"/>
          <w:szCs w:val="28"/>
        </w:rPr>
        <w:t xml:space="preserve"> «О передаче части полномочий»;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13 октября 2016 г. № 202 «О внесении изменений в решение совета депутатов от 22.12.2015 № 157 «О бюджете Платошинского сельского поселения на 2016 год и на плановый период 2017-2018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24 ноября 2016 г. № 207 «О внесении изменений в решение совета депутатов от 22.12.2015 № 157 «О бюджете Платошинского сельского поселения на 2016 год и на плановый период»;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24 ноября 2016 г. № 208 «Об утверждении положения о добровольной народной дружине охраны общественного порядка, действующей на территории Платошинского сельского поселения 2017-2018 годов»;</w:t>
      </w:r>
    </w:p>
    <w:p w:rsidR="00E94B90" w:rsidRPr="00E94B90" w:rsidRDefault="00E94B90" w:rsidP="00E94B90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декабря 2016 г. № 210 «О бюджете Платошинского сельского поселения на 2017 год и на пл</w:t>
      </w:r>
      <w:r w:rsidR="00C418AB">
        <w:rPr>
          <w:color w:val="000000"/>
          <w:szCs w:val="28"/>
        </w:rPr>
        <w:t>ановый период 2018-2019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декабря 2016 г. № 211 «О внесении изменений в решение совета депутатов от 22.12.2015 № 157 «О бюджете Платошинского сельского поселения на 2016 год и на плановый период 2017-2018 годов»;</w:t>
      </w:r>
    </w:p>
    <w:p w:rsidR="00E94B90" w:rsidRPr="0019237C" w:rsidRDefault="00E94B90" w:rsidP="00E94B90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19 января 2017 г. № 216 «Об утверждении перечня должностей муниципальной службы в администрации Платошинского сельского поселения»;</w:t>
      </w:r>
    </w:p>
    <w:p w:rsidR="00E94B90" w:rsidRPr="00E94B90" w:rsidRDefault="00E94B90" w:rsidP="00E94B90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19 января 2017 г. № 217 «О внесении изменения в положение о денежном содержании муниципальных служащих администрации </w:t>
      </w:r>
      <w:r w:rsidRPr="0019237C">
        <w:rPr>
          <w:color w:val="000000"/>
          <w:szCs w:val="28"/>
        </w:rPr>
        <w:lastRenderedPageBreak/>
        <w:t>Платошинского сельского поселения, утвержденное решением совета депутатов от 21.12.2011 № 241»;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19 января 2017 г. № 218 «О внесении изменения в положение об оплате труда главы Платошинского сельского поселения, утвержденное решением совета депутатов от 17.05.2012 № 263»;</w:t>
      </w:r>
    </w:p>
    <w:p w:rsidR="00E94B90" w:rsidRPr="0019237C" w:rsidRDefault="0019237C" w:rsidP="00E94B90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  </w:t>
      </w:r>
      <w:r w:rsidR="00E94B90" w:rsidRPr="0019237C">
        <w:rPr>
          <w:color w:val="000000"/>
          <w:szCs w:val="28"/>
        </w:rPr>
        <w:t>от 17 февраля 2017 г. № 220 «О внесении изменений в положение о муниципальной службе в Платошинском сельском поселении, утвержденное решением совета депутатов от 29.10.2009 № 97»;</w:t>
      </w:r>
    </w:p>
    <w:p w:rsidR="00E94B90" w:rsidRPr="0019237C" w:rsidRDefault="00E94B90" w:rsidP="00E94B90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17 февраля 2017 г. № 221 «Об утверждении положения о квалификационных требованиях для замещения должностей муниципальной службы в администрации Платошинского сельского поселения»;  </w:t>
      </w:r>
    </w:p>
    <w:p w:rsidR="00E94B90" w:rsidRPr="00E94B90" w:rsidRDefault="00E94B90" w:rsidP="00E94B90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17 февраля 2017 г. № 222 «О внесении изменения в решение совета</w:t>
      </w:r>
      <w:r>
        <w:rPr>
          <w:color w:val="000000"/>
          <w:szCs w:val="28"/>
        </w:rPr>
        <w:t xml:space="preserve"> депутатов от 20.08.2014 № 75 «О</w:t>
      </w:r>
      <w:r w:rsidRPr="0019237C">
        <w:rPr>
          <w:color w:val="000000"/>
          <w:szCs w:val="28"/>
        </w:rPr>
        <w:t>б утверждении структуры администрации Платошинского сельского поселения»;</w:t>
      </w:r>
    </w:p>
    <w:p w:rsidR="00E94B90" w:rsidRPr="0019237C" w:rsidRDefault="00E94B90" w:rsidP="00E94B90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17 февраля 2017 г. № 223 «О внесении изменения в положение о денежном содержании муниципальных служащих администрации Платошинского сельского поселения, утвержденное решением совета депутатов от 21.12.2011 № 241»;</w:t>
      </w:r>
    </w:p>
    <w:p w:rsidR="00E94B90" w:rsidRPr="00E94B90" w:rsidRDefault="00E94B90" w:rsidP="00E94B90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17 февраля 2017 г.  № 224 «О внесении изменения в положение об оплате труда главы Платошинского сельского поселения, утвержденное решением совета депутатов от 17.05.2012 № 263»;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17 февраля 2017 г. № 225 «О внесении изменений в решение совета депутатов от 22.12.2016 № 210 «О бюджете Платошинского сельского поселения на 2017 год и на плановый период 2018-2019 годов»; </w:t>
      </w:r>
    </w:p>
    <w:p w:rsidR="00E94B90" w:rsidRPr="00E94B90" w:rsidRDefault="00E94B90" w:rsidP="00E94B90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16 марта 2017 г. № 226 «Об утверждении порядка применения к муниципальным служащим администрации Платошинского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установлен»; </w:t>
      </w:r>
    </w:p>
    <w:p w:rsidR="00E94B90" w:rsidRPr="00E94B90" w:rsidRDefault="00E94B90" w:rsidP="00E94B90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16 марта 2017 г. № 227 «О внесении изменений в правила содержания и благоустройства территории Платошинского сельского поселения, утвержденные решением совета депутатов от 22.10.2012 № 285»;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16 марта 2017 г. № 232 «О внесении изменений в решение совета депутатов от 22.12.2016 № 210 «О бюджете Платошинского сельского поселения на 2017 год и на плановый период 2018-2019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26 апреля 2017 г. № 236 «О внесении изменений в решение совета депутатов от 22.12.2016 № 210 «О бюджете Платошинского сельского поселения на 2017 год и на плановый период 2018-2019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26 апреля 2017 г. № 235 «Об утверждении положения об институте наставничества на муниципальной службе в администрации Платошинского сельского поселения»;</w:t>
      </w:r>
    </w:p>
    <w:p w:rsidR="00E94B90" w:rsidRPr="0019237C" w:rsidRDefault="00E94B90" w:rsidP="00E94B90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24 мая 2017 г. № 237 «Об утверждении положения о порядке сообщения депутатами совета депутатов Платошинского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интересов»; </w:t>
      </w:r>
    </w:p>
    <w:p w:rsidR="00E94B90" w:rsidRPr="00E94B90" w:rsidRDefault="00E94B90" w:rsidP="00E94B90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lastRenderedPageBreak/>
        <w:t xml:space="preserve">от 24 мая 2017 г. № 238 «Об утверждении порядка размещения сведений о доходах, расходах, об имуществе и обязательствах имущественного характера главы Платошинского сельского поселения, депутатов совета депутатов сельского поселения, муниципальных служащих администрации сельского поселения и членов их семей на официальном сайте Платошинского сельского поселения в информационно-коммуникационной сети «интернет» и предоставления этих сведений средствам массовой информации для опубликования»;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24 мая 2017 г. № 242 «О внесении изменений в положение о бюджетном процессе в Платошинском сельском поселении, утвержденное решением совета депутатов от 21.07.2016 № 193»; 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24 мая 2017 г. № 243 «О внесении изменений в решение совета депутатов от 22.12.2016 № 210 «О бюджете Платошинского сельского поселения на 2017 год и на плановый период 2018-2019 годов»;</w:t>
      </w:r>
    </w:p>
    <w:p w:rsidR="00E94B90" w:rsidRPr="00E94B90" w:rsidRDefault="00E94B90" w:rsidP="00E94B90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июня 2017 г. № 248 «Об утверждении порядка сноса и выполнения компенсационных посадок зеленых насаждений на территории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июня 2017 г. № 249 «О внесении изменений в решение совета депутатов от 22.12.2016 № 210 «О бюджете Платошинского сельского поселения на 2017 год и на плановый период 2018-2019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22 июня 2017 г.  № 250 «О внесении изменений в решение совета депутатов от 01.04.2009 № 62 «Об утверждении предельных норм расходования средств бюджета Платошинского сельского поселения на материальное обеспечение участников спортивных мероприятий»;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17 августа 2017 г. № 251 «О внесении изменений в решение совета депутатов от 22.12.2016 № 210 «О бюджете Платошинского сельского поселения на 2017 год и на плановый период 2018-2019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14 сентября 2017 г. № 253 «О внесении изменений в решение совета депутатов от 22.12.2016 № 210 «О бюджете Платошинского сельского поселения на 2017 год и на плановый период 2018-2019 годов»;</w:t>
      </w:r>
    </w:p>
    <w:p w:rsidR="00E94B90" w:rsidRPr="00E94B90" w:rsidRDefault="00E94B90" w:rsidP="00E94B90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26 октября 2017 г. № 254 «О внесении изменений в решение совета депутатов от 24.05.2017 №</w:t>
      </w:r>
      <w:r w:rsidR="006E6B68">
        <w:rPr>
          <w:color w:val="000000"/>
          <w:szCs w:val="28"/>
        </w:rPr>
        <w:t xml:space="preserve"> 238 «О</w:t>
      </w:r>
      <w:r w:rsidRPr="0019237C">
        <w:rPr>
          <w:color w:val="000000"/>
          <w:szCs w:val="28"/>
        </w:rPr>
        <w:t>б утверждении порядка размещения сведений о доходах, расходах, об имуществе и обязательствах имущественного характера главы Платошинского сельского поселения, депутатов совета депутатов сельского поселения, муниципальных служащих администрации сельского поселения и членов их семей на официальном сайте Платошинского сельского поселения в информационно-коммуникационной сети «интернет» и предоставления этих сведений средствам массовой информации для опубликования»;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26 октября 2017 г. № 255 «О внесении изменений в решение совета депутатов от 22.12.2016 № 210 «О бюджете Платошинского сельского поселения на 2017 год и на плановый период 2018-2019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декабря 2017 г. №</w:t>
      </w:r>
      <w:r w:rsidR="006E6B68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263 «О внесении изменений в решение совета депутатов от 22.12.2016 № 210 «О бюджете Платошинского сельского поселения на 2017 год и на плановый период 2018-2019 годов»; </w:t>
      </w:r>
    </w:p>
    <w:p w:rsidR="006E6B68" w:rsidRPr="0019237C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lastRenderedPageBreak/>
        <w:t>от 21 декабря 2017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264 «О внесении изменения в решение совета депутатов от 26.10.2017 № 255 «О внесении изменений в решение совета депутатов от 22.12.2016 № 210 «О бюджете Платошинского сельского поселения на 2017 год и на плановый период 2018-2019 годов»; 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декабря 2017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265 «О внесении изменений в положение об оплате труда работников, замещающих должности, не отнесённые к должностям муниципальной службы, и работников рабочих профессий администрации Платошинского сельского поселения, утвержденное решением совета депутатов от 23.01.2014 № 34»;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декабря 2017 г. № 268 «О бюджете Платошинского сельского поселения на 2018 год и на плановый период 2019-2020 годов»;</w:t>
      </w:r>
    </w:p>
    <w:p w:rsidR="006E6B68" w:rsidRPr="0019237C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28 февраля 2018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272 «О внесении изменений в решение совета депутатов от 21.12.2017 № 268 «О бюджете Платошинского сельского поселения на 2018 год и на плановый период 2019-2020 годов»;</w:t>
      </w:r>
    </w:p>
    <w:p w:rsidR="006E6B68" w:rsidRPr="0019237C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28 февраля 2018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273 «О внесении изменения в структуру администрации Платошинского сельского поселения, утверждённую решением совета депутатов от 20.08.2014 № 75»;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28 февраля 2018 г. №</w:t>
      </w:r>
      <w:r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274 «О внесении изменений в положение об оплате труда работников, замещающих должности, не отнесённые к должностям муниципальной службы, и работников рабочих профессий администрации Платошинского сельского поселения, утверждённое решением совета депутатов от 23.01.2014 №34»;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28 февраля 2018 г. №</w:t>
      </w:r>
      <w:r w:rsidR="006E6B68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275 «Об отмене решения совета депутатов Платошинского сельского поселения от 26.01.2011 № 198 «об утверждении правил обращения с отходами на территории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28 февраля 2018 г. №</w:t>
      </w:r>
      <w:r w:rsidR="006E6B68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276 «О внесении изменения в положение о порядке и условиях предоставления платных услуг учреждениями Платошинского сельского поселения, утверждённое решением совета депутатов от 20.11.2014 № 92»;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19 апреля 2018 г. № 279 «О внесении изменений в решение совета депутатов от 14.04.2016 № 173 «об утверждении положения о предоставлении депутатами Платошинского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19 апреля 2018 г. № 280 «О внесении изменений в решение совета депутатов от 21.12.2017 № 268 «О бюджете Платошинского сельского поселения на 2018 год и на плановый период 2019-2020 годов»;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19 апреля 2018 г. № 282 «О внесении изменения в структуру администрации Платошинского сельского поселения, утвержденную решением совета </w:t>
      </w:r>
      <w:r w:rsidR="00C418AB">
        <w:rPr>
          <w:color w:val="000000"/>
          <w:szCs w:val="28"/>
        </w:rPr>
        <w:t>депутатов от 20.08.2014 № 75»;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19 апреля 2018 г. № 283 «О внесении изменений в положение об оплате труда работников, замещающих должности, не отнесённые к должностям муниципальной службы, и работников рабочих профессий </w:t>
      </w:r>
      <w:r w:rsidRPr="0019237C">
        <w:rPr>
          <w:color w:val="000000"/>
          <w:szCs w:val="28"/>
        </w:rPr>
        <w:lastRenderedPageBreak/>
        <w:t>администрации Платошинского сельского поселения, утвержденное решением совета депутатов от 23.01.2014 № 34»;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июня 2018 г. № 294 «О внесении изменений в решение совета депутатов от 21.12.2017 № 268 «О бюджете Платошинского сельского поселения на 2018 год и на плановый период 2019-2020 годов»;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12 июля 2018 г. № 295 «Об утверждении порядка назначения и проведения опроса граждан в Платошинском сельском поселении»;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12 июля 2018 г. № 296 «О назначении опроса граждан по вопросу реорганизации муниципального учреждения «библиотека Платошинского сельского поселения» пермского муниципального района путем присоединения к муниципальному учреждению Платошинский центр досуга «гармония»;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23 августа 2018 г. №298 «О внесении изменений в решение совета депутатов от 21.12.2017 № 268 «О бюджете Платошинского сельского поселения на 2018 год и на плановый период 2019-2020 годов»;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августа 2018 г. № 300 «О признании утратившим силу решения совета депутатов Платошинского сельского поселения от 15.07.2013 № 347 «Об утверждении правил землепользования и застройки Платошинского сельского поселения Пермского муниципального района Пермского края»;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13 ноября 2018 г.  № 13 «О внесении изменений в решение совета депутатов от 21.12.2017 № 268 «О бюджете Платошинского сельского поселения на 2018 год и на плановый период 2019-2020 годов»;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13 ноября 2018 г.  № 15 «О внесении изменений в решение совета</w:t>
      </w:r>
      <w:r>
        <w:rPr>
          <w:color w:val="000000"/>
          <w:szCs w:val="28"/>
        </w:rPr>
        <w:t xml:space="preserve"> депутатов от 20.08.2014 № 78 «О</w:t>
      </w:r>
      <w:r w:rsidRPr="006E6B68">
        <w:rPr>
          <w:color w:val="000000"/>
          <w:szCs w:val="28"/>
        </w:rPr>
        <w:t>б утверждении положения о плате за пользование жилыми помещениями муниципального жилищного фонда для нанимателей жилых помещений по договорам социального найма»;</w:t>
      </w:r>
    </w:p>
    <w:p w:rsidR="006E6B68" w:rsidRPr="006E6B68" w:rsidRDefault="00C418AB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13 ноября 2018 г. </w:t>
      </w:r>
      <w:r w:rsidR="006E6B68" w:rsidRPr="0019237C">
        <w:rPr>
          <w:color w:val="000000"/>
          <w:szCs w:val="28"/>
        </w:rPr>
        <w:t>№ 16 «О внесении изменений в порядок возмещения затрат по капитальному ремонту арендованного муниципального имущества на территории Платошинского сельского поселения, утвержденный решением совета депутатов от 31.01.2013 № 317»;</w:t>
      </w:r>
    </w:p>
    <w:p w:rsidR="0019237C" w:rsidRPr="0019237C" w:rsidRDefault="00C418AB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13 ноября 2018 г.</w:t>
      </w:r>
      <w:r w:rsidR="0019237C" w:rsidRPr="0019237C">
        <w:rPr>
          <w:color w:val="000000"/>
          <w:szCs w:val="28"/>
        </w:rPr>
        <w:t xml:space="preserve"> № 17 «О внесении изменения в решение совета депутатов от 23.11.2017 № 262 «О передаче части полномочий»;  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ноября 2018 г.  № 20 «Об утверждении структуры администрации Платошинского сельского поселения»;</w:t>
      </w:r>
    </w:p>
    <w:p w:rsidR="006E6B68" w:rsidRDefault="0019237C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13 декабря 2018 г. № 26 «О внесении изменений в решение совета депутатов от 21.12.2017 № 268 «О бюджете Платошинского сельского поселения на 2018 год и на плановый период 2019-2020 годов»;</w:t>
      </w:r>
      <w:r w:rsidR="006E6B68" w:rsidRPr="006E6B68">
        <w:rPr>
          <w:color w:val="000000"/>
          <w:szCs w:val="28"/>
        </w:rPr>
        <w:t xml:space="preserve"> </w:t>
      </w:r>
    </w:p>
    <w:p w:rsidR="0019237C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6E6B68">
        <w:rPr>
          <w:color w:val="000000"/>
          <w:szCs w:val="28"/>
        </w:rPr>
        <w:t>от 20 декабря 2018 г. №</w:t>
      </w:r>
      <w:r>
        <w:rPr>
          <w:color w:val="000000"/>
          <w:szCs w:val="28"/>
        </w:rPr>
        <w:t xml:space="preserve"> </w:t>
      </w:r>
      <w:r w:rsidRPr="006E6B68">
        <w:rPr>
          <w:color w:val="000000"/>
          <w:szCs w:val="28"/>
        </w:rPr>
        <w:t>28 «О внесении изменений в решение совета депутатов Платошинского сельского поселения от 21.12.2017 № 268 «о бюджете Платошинского сельского</w:t>
      </w:r>
      <w:r w:rsidRPr="0019237C">
        <w:rPr>
          <w:color w:val="000000"/>
          <w:szCs w:val="28"/>
        </w:rPr>
        <w:t xml:space="preserve"> поселения на 2018 год и на плановый период 2019-2020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декабря 2018 г. №30 «О бюджете Платошинского сельского поселения на 2019 год и на плановый период 2020-2021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20 декабря 2018 г. №31 «О внесении изменения в положение о предоставлении депутатами Платошинского сельского поселения сведений о своих доходах, расходах, об имуществе и обязательствах имущественного </w:t>
      </w:r>
      <w:r w:rsidRPr="0019237C">
        <w:rPr>
          <w:color w:val="000000"/>
          <w:szCs w:val="28"/>
        </w:rPr>
        <w:lastRenderedPageBreak/>
        <w:t>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совета депутатов от 14.04.2016 № 173»;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декабря 2018 г. № 32 «О внесении изменений в положение о предоставлении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главой Платошинского сельского поселения и муниципальными служащими, замещающими указанные должности муниципальной службы в администрации Платошинского сельского поселения, утвержденное решением совета депутатов от 27.03.2014 № 48»;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декабря 2018 г. № 33 «О внесении изменения в положение о предоставлении главой Платошинского сельского поселения и муниципальными служащими администрации Платошинского сельского поселения сведений о своих расходах, а также сведений о расходах своих супруги (супруга) и несовершеннолетних детей, утвержденное решением совета депутатов от 17.03.2014 № 42»;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13 марта 2019 г. № 38 «О внесении изменений в решение совета депутатов от 20.12.2018 № 30 «О бюджете Платошинского сельского поселения на 2019 год и на плановый период 2020-2021 годов»;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13 марта 2019 г.  № 39 «О внесении изменений в структуру администрации Платошинского сельского поселения, утвержденную решением совета депутатов Платошинского сельского поселения от 22.11.2018 № 20»;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13 марта 2019 г. № 40 «Об установлении платы за содержание и ремонт жилых помещений»;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16 мая 2019 г. № 45 «О внесении изменений в решение совета депутатов от 20.12.2018 № 30 «О бюджете Платошинского сельского поселения на 2019 год и на плановый период 2020-2021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июня 2019 г. № 51 «О внесении изменений в решение совета депутатов от 20.12.2018 № 30 «О бюджете Платошинского сельского поселения на 2019 год и на плановый период 2020-2021 годов»;</w:t>
      </w:r>
    </w:p>
    <w:p w:rsidR="0019237C" w:rsidRPr="002D193D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2D193D">
        <w:rPr>
          <w:color w:val="000000"/>
          <w:szCs w:val="28"/>
        </w:rPr>
        <w:t xml:space="preserve"> от 14 августа 2019 г. № 56 «О внесении изменений в решение совета депутатов от 20.12.2018 № 30 «О бюджете Платошинского сельского поселения на 2019 год и на плановый период 2020-2021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17 сентября 2019 г. № 58 «О внесении изменений в решение совета депутатов от 21.12.2018 № 30 «О бюджете Платошинского сельского поселения на 2019 год и на плановый период 2020-2021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17 сентября 2019 г. № 59 «О признании утратившими силу отдельных решений совета депутатов Платошинского сельского поселения и внесении изменения в решение совета депутатов от 23.11.2017 № 259 «об установлении налога на имущество физических лиц»;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23 октября 2019 г. № 60 «О переименовании должности»; 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23 октября 2019 г. № 61 «О внесении изменений в решение совета депутатов Платошинского сельского поселения от 23.01.2009 № 43 «об </w:t>
      </w:r>
      <w:r w:rsidRPr="0019237C">
        <w:rPr>
          <w:color w:val="000000"/>
          <w:szCs w:val="28"/>
        </w:rPr>
        <w:lastRenderedPageBreak/>
        <w:t xml:space="preserve">утверждении положения о проведении аттестации муниципальных служащих администрации Платошинского сельского поселения»;  </w:t>
      </w:r>
    </w:p>
    <w:p w:rsidR="0019237C" w:rsidRPr="006E6B68" w:rsidRDefault="0019237C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23 октября 2019 г. № 63 «О внесении изменений в решение совета депутатов от 20.12.2018 № 30 «О бюджете Платошинского сельского поселения на 2019 год и на плановый период 2020-2021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23 октября 2019 г. № 67 </w:t>
      </w:r>
      <w:r w:rsidR="00C418AB">
        <w:rPr>
          <w:color w:val="000000"/>
          <w:szCs w:val="28"/>
        </w:rPr>
        <w:t>«О передаче части полномочий»;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ноября 2019 г. № 68 «О внесении изменений в решение совета депутатов от 20.12.2018 № 30 «О бюджете Платошинского сельского поселения на 2019 год и на пл</w:t>
      </w:r>
      <w:r w:rsidR="00C418AB">
        <w:rPr>
          <w:color w:val="000000"/>
          <w:szCs w:val="28"/>
        </w:rPr>
        <w:t>ановый период 2020-2021 годов»;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ноября 2019 г. № 69 «О внесении изменений в структуру администрации Платошинского сельского поселения, утвержденную решением совета депутатов Платошинского сельского поселения от 22.11.2018 № 20»;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ноября 2019 г. № 70 «О внесении изменения в положение о денежном содержании муниципальных служащих администрации Платошинского сельского поселения, утвержденное решением совета депутатов от 21.12.2011 № 241»;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ноября 2019 г. № 71 «О внесении изменения в положение об оплате труда главы Платошинского сельского поселения, утвержденное решением совета д</w:t>
      </w:r>
      <w:r w:rsidR="00C418AB">
        <w:rPr>
          <w:color w:val="000000"/>
          <w:szCs w:val="28"/>
        </w:rPr>
        <w:t>епутатов от 17.05.2012 № 263»;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ноября 2019 г. № 74 «О внесении изменений в положение о порядке и условиях предоставления платных услуг учреждениями Платошинского сельского поселения, утвержденное решением совета депутатов от 20.11.2014 № 92»;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01 декабря 2019 г. № 77 «О внесении изменений в решение совета депутатов от 20.12.2018 № 30 «О бюджете Платошинского сельского поселения на 2019 год и на плановый период 2020-2021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01 декабря 2019 г. № 78 «О внесении изменения в решение совета депутатов от 23.10.2019 № 67</w:t>
      </w:r>
      <w:r w:rsidR="00C418AB">
        <w:rPr>
          <w:color w:val="000000"/>
          <w:szCs w:val="28"/>
        </w:rPr>
        <w:t xml:space="preserve"> «О передаче части полномочий»;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01 декабря 2019 г. № 79 «О передаче части полномочий на реализацию мероприятий в рамках федерального проекта «формировани</w:t>
      </w:r>
      <w:r w:rsidR="00C418AB">
        <w:rPr>
          <w:color w:val="000000"/>
          <w:szCs w:val="28"/>
        </w:rPr>
        <w:t>е комфортной городской среды»;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01 декабря 2019 г. № 80 «О ликвидации совета депутатов Платошинского сельского поселения как юр</w:t>
      </w:r>
      <w:r w:rsidR="00C418AB">
        <w:rPr>
          <w:color w:val="000000"/>
          <w:szCs w:val="28"/>
        </w:rPr>
        <w:t>идического лица»;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19 декабря 2019 г. № 81 «О внесении изменений в решение совета депутатов от 20.12.2018 № 30 «О бюджете Платошинского сельского поселения на 2019 год и на пл</w:t>
      </w:r>
      <w:r w:rsidR="00C418AB">
        <w:rPr>
          <w:color w:val="000000"/>
          <w:szCs w:val="28"/>
        </w:rPr>
        <w:t>ановый период 2020-2021 годов»;</w:t>
      </w:r>
    </w:p>
    <w:p w:rsidR="006E6B68" w:rsidRPr="0019237C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19 декабря 2019 г. № 82 «Об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муниципальном образовании «Платошинское сельское поселение»;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19 декабря 2019 г. № 83 «О внесении изменения в решение совета</w:t>
      </w:r>
      <w:r>
        <w:rPr>
          <w:color w:val="000000"/>
          <w:szCs w:val="28"/>
        </w:rPr>
        <w:t xml:space="preserve"> депутатов от 01.12.2019 № 79 «О</w:t>
      </w:r>
      <w:r w:rsidRPr="0019237C">
        <w:rPr>
          <w:color w:val="000000"/>
          <w:szCs w:val="28"/>
        </w:rPr>
        <w:t xml:space="preserve"> передаче части полномочий на реализацию </w:t>
      </w:r>
      <w:r w:rsidRPr="0019237C">
        <w:rPr>
          <w:color w:val="000000"/>
          <w:szCs w:val="28"/>
        </w:rPr>
        <w:lastRenderedPageBreak/>
        <w:t>мероприятий в рамках федерального проекта «формирование комфортной городской среды»;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19 декабря 2019 г. № 85 «О бюджете Платошинского сельского поселения на 2020 год и на плановый период 2021-2022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23 января 2020 г. № 86 «О передаче части полномочий на реализацию мероприятий в рамках государственной программы «комплексное развитие сельских территорий»; 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11 марта 2020 г. № 89 «О передаче части полномочий на разработку проектно-сметной документации по объекту: «капитальный ремонт Платошинского сельского дома культуры пермского муниципального района»;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11 марта 2020 г. № 90 «О внесении изменений в решение совета депутатов от 19.12.2019 № 85 «О бюджете Платошинского сельского поселения на 2020 год и на плановый период 2021-2022 годов»; 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апреля 2020 г. № 93 «О передаче части полномочий на ремонт участка автомобильной дороги по ул.</w:t>
      </w:r>
      <w:r w:rsidR="00C418AB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>Школьная в с.</w:t>
      </w:r>
      <w:r w:rsidR="00C418AB">
        <w:rPr>
          <w:color w:val="000000"/>
          <w:szCs w:val="28"/>
        </w:rPr>
        <w:t xml:space="preserve"> </w:t>
      </w:r>
      <w:r w:rsidRPr="0019237C">
        <w:rPr>
          <w:color w:val="000000"/>
          <w:szCs w:val="28"/>
        </w:rPr>
        <w:t xml:space="preserve">Платошино»;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22 апреля 2020 г. № 94 «О внесении изменений в решение совета депутатов от 19.12.2019 № 85 «О бюджете Платошинского сельского поселения на 2020 год и на плановый период 2021-2022 годов»; 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14 мая 2020 г. № 102 «О внесении изменений в решение совета депутатов от 19.12.2019 № 85 «О бюджете Платошинского сельского поселения на 2020 год и на плановый период 2021-2022 годов»;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08 июля 2020 г. № 109 «О внесении изменений в решение совета депутатов от 19.12.2019 № 85 «О бюджете Платошинского сельского поселения на 2020 год и на плановый период 2021-2022 годов»; 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08 июля 2020 г. № 110 «О внесении изменений в правила содержания и благоустройства территории Платошинского сельского поселения, утвержденные решением совета депутатов от 22.11.2018 № 21»;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05 август 2020 г. № 115 «О внесении изменений в решение совета депутатов от 19.12.2019 № 85 «О бюджете Платошинского сельского поселения на 2020 год и на плановый период 2021-2022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август 2020 г. № 116 «О внесении изменений в решение совета депутатов от 19.12.2019 № 85 «О бюджете Платошинского сельского поселения на 2020 год и на плановый период 2021-2022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01сентебря 2020 г. № 117 «О передаче части полномочий на реализацию мероприятий в рамках государственной программы «комплексное развитие сельских территорий» на 2021 год»;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15 октября 2020 г. № 120 «О внесении изменения в решение совета депутатов от 01.09.2020 № 117 «О передаче части полномочий на реализацию мероприятий в рамках государственной программы «комплексное развитие сельских территорий» на 2021 год»;</w:t>
      </w:r>
    </w:p>
    <w:p w:rsidR="00D148F4" w:rsidRPr="00D148F4" w:rsidRDefault="0019237C" w:rsidP="00D148F4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15 октября 2020 г. № 121 «О внесении изменений в решение совета депутатов от 19.12.2019 № 85 «О бюджете Платошинского сельского поселения на 2020 год и на плановый период 2021-2022 годов»;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lastRenderedPageBreak/>
        <w:t>от 17 ноября 2020 г. № 126 «О внесении изменений в положение о бюджетном процессе в Платошинском сельском поселении, утвержденное решением совета депутатов от 21.07.2016 № 193»;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17 ноября 2020 г. № 127 «О внесении изменений в решение совета депутатов от 19.12.2019 № 85 «О бюджете Платошинского сельского поселения на 2020 год и на плановый период 2021-2022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17 ноября 2020 г. № 128 «Об утверждении порядка привлечения граждан к выполнению на добровольной основе социально значимых для Платошинского сельского поселения работ (в том числе дежурств) в целях решения отдельных вопросов местного значения»;</w:t>
      </w:r>
    </w:p>
    <w:p w:rsidR="006E6B68" w:rsidRPr="006E6B68" w:rsidRDefault="006E6B68" w:rsidP="006E6B68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17 ноября 2020 г. № 131 «О внесении изменения в положение о денежном содержании муниципальных служащих администрации Платошинского сельского поселения, утвержденное решением совета депутатов от 21.12.2011 № 241»;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17 ноября 2020 г. № 132 «О внесении изменений в положение об оплате труда работников, замещающих должности, не отнесённые к должностям муниципальной службы, и работников рабочих профессий администрации Платошинского сельского поселения, утвержденное решением совета депутатов от 23.01.2014 № 34»;  </w:t>
      </w:r>
    </w:p>
    <w:p w:rsidR="00D148F4" w:rsidRDefault="006E6B68" w:rsidP="00D148F4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10 декабря 2020 г. № 134 «О внесении изменений в решение совета депутатов от 19.12.2019 № 85 «О бюджете Платошинского сельского поселения на 2020 год и на плановый период 2021-2022 годов»;</w:t>
      </w:r>
    </w:p>
    <w:p w:rsidR="00D148F4" w:rsidRPr="00D148F4" w:rsidRDefault="00D148F4" w:rsidP="00D148F4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D148F4">
        <w:rPr>
          <w:color w:val="000000"/>
          <w:szCs w:val="28"/>
        </w:rPr>
        <w:t xml:space="preserve">от </w:t>
      </w:r>
      <w:r w:rsidR="0055167F">
        <w:rPr>
          <w:color w:val="000000"/>
          <w:szCs w:val="28"/>
        </w:rPr>
        <w:t>10</w:t>
      </w:r>
      <w:r w:rsidRPr="00D148F4">
        <w:rPr>
          <w:color w:val="000000"/>
          <w:szCs w:val="28"/>
        </w:rPr>
        <w:t xml:space="preserve"> декабря 2020 г. № 135 «Об утверждении структуры администрации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15 декабря 2020 г. № 138 «О бюджете Платошинского сельского поселения на 2021 год и на плановый период 2022-2023 годов»;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11 марта 2021 г. № 141 «О внесении изменений в решение совета депутатов от 15.12.2020 № 138 «О бюджете Платошинского сельского поселения на 2021 год и на плановый период 2022-2023 годов»;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11 марта 2021 г. № 142 «Об утверждении перечня должностей муниципальной службы в администрации Платошинского сельского поселения»;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21 июля 2021 г. № 165 «О внесении изменений в решение совета депутатов от 15.12.2020 № 138 «О бюджете Платошинского сельского поселения на 2021 год и на плановый период 2022-2023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11 августа 2021 г. № 171 «О передаче части полномочий на реализацию мероприятий в рамках федерального проекта «формирование комфортной городской среды» на 2022 год»; </w:t>
      </w:r>
    </w:p>
    <w:p w:rsidR="00D33B4C" w:rsidRPr="00D33B4C" w:rsidRDefault="00D33B4C" w:rsidP="00D33B4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сентября 2021 г. № 176 «Об утверждении положения о создании условий для организации досуга и обеспечения жителей Платошинского сельского поселения услугами организаций культуры»;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сентября 2021 г. № 177 «О внесении изменений в решение совета депутатов от 15.12.2020 № 138 «О бюджете Платошинского сельского поселения на 2021 год и на плановый период 2022-2023 годов»;</w:t>
      </w:r>
    </w:p>
    <w:p w:rsidR="00D33B4C" w:rsidRPr="0019237C" w:rsidRDefault="00D33B4C" w:rsidP="00D33B4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сентября 2021 г. № 178 «О передаче части полномочий»;</w:t>
      </w:r>
    </w:p>
    <w:p w:rsidR="00D33B4C" w:rsidRPr="0019237C" w:rsidRDefault="00D33B4C" w:rsidP="00D33B4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lastRenderedPageBreak/>
        <w:t>от 22 сентября 2021 г. № 179 «О внесении изменений в порядок формирования и использования бюджетных ассигнований дорожного фонда Платошинского сельского поселения, утвержденный решением совета депутатов Платошинского сельского поселения от 21.11.2013 № 19»;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22 сентября 2021 г. № 181 «Об утверждении границ территории, на которой осуществляется территориальное общественное самоуправление «я&amp;ко»;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28 октября 2021 г. № 185 «О передаче части полномочий»;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28 октября 2021 г. № 186 «Об утверждении метода накопления твердых коммунальных отходов на территории Платошинского сельского поселения»;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17 ноября 2021 г. № 187 «О внесении изменений в решение совета </w:t>
      </w:r>
      <w:r w:rsidR="00D33B4C">
        <w:rPr>
          <w:color w:val="000000"/>
          <w:szCs w:val="28"/>
        </w:rPr>
        <w:t>депутатов от 15.12.2020 № 138 «О</w:t>
      </w:r>
      <w:r w:rsidRPr="0019237C">
        <w:rPr>
          <w:color w:val="000000"/>
          <w:szCs w:val="28"/>
        </w:rPr>
        <w:t xml:space="preserve"> бюджете Платошинского сельского поселения на 2021 год и на новый период 2022-2023 годов»;</w:t>
      </w:r>
    </w:p>
    <w:p w:rsidR="00D33B4C" w:rsidRPr="0019237C" w:rsidRDefault="00D33B4C" w:rsidP="00D33B4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15 декабря 2021 г. № 192 «О внесении изменений в решение совета депутатов от 15.12.2020 № 138 «О бюджете Платошинского сельского поселения на 2021 год и на плановый период 2023-2024 годов»;</w:t>
      </w:r>
    </w:p>
    <w:p w:rsidR="00D33B4C" w:rsidRPr="00D33B4C" w:rsidRDefault="00D33B4C" w:rsidP="00D33B4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15 декабря 2021 г. № 193 «О внесении изменения в решение совета депутатов Платошинского сельского поселения от 28.10.2021 № 185 «О передаче части полномочий»;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15 декабря 2021 г. № 198 «О бюджете Платошинского сельского поселения на 2022 год и на плановый период 2023-2024 годов»; </w:t>
      </w:r>
    </w:p>
    <w:p w:rsidR="00D33B4C" w:rsidRPr="00D33B4C" w:rsidRDefault="00D33B4C" w:rsidP="00D33B4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02 февраля 2022 г. № 200 «О передаче части полномочий в области дорожного хозяйства, благоустройства и массового спорта»; 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02 февраля 2022 г. № 201 «О внесении изменений в решение совета депутатов от 15.12.2021 № 198 «О бюджете Платошинского сельского поселения на 2022 год и на плановый период 2023-2024 годов»; </w:t>
      </w:r>
    </w:p>
    <w:p w:rsidR="00D33B4C" w:rsidRPr="00D33B4C" w:rsidRDefault="00D33B4C" w:rsidP="00D33B4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02 февраля 2022 г. № 202 «О внесении изменения в положение об оплате труда главы Платошинского сельского поселения, утвержденное решением совета депутатов от 17.05.2012 № 263»;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02 февраля 2022 г. № 203 «О внесении изменений в положение о денежном содержании муниципальных служащих администрации Платошинского сельского поселения, утвержденное решением совета депутатов от 21.12.2011 № 241»; 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02 февраля 2022 г. № 204 «О внесении изменения в положение об оплате труда работников, замещающих должности, не отнесённые к должностям муниципальной службы, и работников рабочих профессий администрации Платошинского сельского поселения, утвержденное решением совета депутатов от 23.01.2014 № 34»; 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08 июня 2022 г. № 212 «О внесении изменений в решение совета депутатов </w:t>
      </w:r>
      <w:r w:rsidR="00C418AB">
        <w:rPr>
          <w:color w:val="000000"/>
          <w:szCs w:val="28"/>
        </w:rPr>
        <w:t>от 15.12.2021 № 198 «О бюджете П</w:t>
      </w:r>
      <w:bookmarkStart w:id="0" w:name="_GoBack"/>
      <w:bookmarkEnd w:id="0"/>
      <w:r w:rsidRPr="0019237C">
        <w:rPr>
          <w:color w:val="000000"/>
          <w:szCs w:val="28"/>
        </w:rPr>
        <w:t xml:space="preserve">латошинского сельского поселения на 2022 год и на плановый период 2023-2024 годов»;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08 июня 2022 г. № 213 «О внесении изменений в решение совета депутатов от 02.02.2022 № 200 «О передаче части полномочий в области дорожного хозяйства, благоустройства и массового спорта»;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lastRenderedPageBreak/>
        <w:t xml:space="preserve">от 08 июня 2022 г.  № 214 «О внесении дополнения в решение совета депутатов от 11.08.2021 № 171 «О передаче части полномочий на реализацию мероприятий в рамках федерального проекта «формирование комфортной городской среды» на 2022 год»;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06 июля 2022 г. № 216 «О внесении изменений в решение совета депутатов от 15.12.2021 № 198 «О бюджете Платошинского сельского поселения на 2022 год и на плановый период 2023-2024 годов»;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июля 2022 г. № 219 «О внесении изменений в решение совета депутатов от 15.12.2021 № 198 «О бюджете Платошинского сельского поселения на 2022 год и на плановый период 2023-2024 годов»;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 от 20 июля 2022 г. № 220 «О признании утратившими силу отдельных решений совета депутатов Платошинского сельского поселения»;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19 августа 2022 г. № 221 «О внесении изменений в решение совета депутатов от 15.12.2021 № 198 «О бюджете Платошинского сельского поселения на 2022 год и на плановый период 2023-2024 годов»; </w:t>
      </w:r>
    </w:p>
    <w:p w:rsidR="0019237C" w:rsidRPr="0019237C" w:rsidRDefault="0019237C" w:rsidP="0019237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 xml:space="preserve">от 20 сентября 2022 г. № 223 «О внесении изменений в решение совета депутатов от 15.12.2021 № 198 «О бюджете Платошинского сельского поселения на 2022 год и на плановый период 2023-2024 годов»; </w:t>
      </w:r>
    </w:p>
    <w:p w:rsidR="0019237C" w:rsidRPr="00D33B4C" w:rsidRDefault="0019237C" w:rsidP="00D33B4C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19237C">
        <w:rPr>
          <w:color w:val="000000"/>
          <w:szCs w:val="28"/>
        </w:rPr>
        <w:t>от 20 сентября 2022 г. № 225 «О внесении дополнения в положение о денежном содержании муниципальных служащих администрации Платошинского сельского поселения, утвержденное решением совета</w:t>
      </w:r>
      <w:r w:rsidR="00D33B4C">
        <w:rPr>
          <w:color w:val="000000"/>
          <w:szCs w:val="28"/>
        </w:rPr>
        <w:t xml:space="preserve"> депутатов от 21.12.2011 № 241».</w:t>
      </w:r>
    </w:p>
    <w:sectPr w:rsidR="0019237C" w:rsidRPr="00D33B4C" w:rsidSect="00CB3DD3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5E" w:rsidRDefault="00557E5E" w:rsidP="00DA5614">
      <w:r>
        <w:separator/>
      </w:r>
    </w:p>
  </w:endnote>
  <w:endnote w:type="continuationSeparator" w:id="0">
    <w:p w:rsidR="00557E5E" w:rsidRDefault="00557E5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ED" w:rsidRDefault="00E15DED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C418AB">
      <w:rPr>
        <w:noProof/>
        <w:sz w:val="24"/>
        <w:szCs w:val="24"/>
      </w:rPr>
      <w:t>27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5E" w:rsidRDefault="00557E5E" w:rsidP="00DA5614">
      <w:r>
        <w:separator/>
      </w:r>
    </w:p>
  </w:footnote>
  <w:footnote w:type="continuationSeparator" w:id="0">
    <w:p w:rsidR="00557E5E" w:rsidRDefault="00557E5E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A94A21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5050"/>
    <w:rsid w:val="000121AB"/>
    <w:rsid w:val="000127B9"/>
    <w:rsid w:val="00016EE6"/>
    <w:rsid w:val="00020A41"/>
    <w:rsid w:val="00030028"/>
    <w:rsid w:val="00037B1D"/>
    <w:rsid w:val="00040109"/>
    <w:rsid w:val="00044AFB"/>
    <w:rsid w:val="0005037A"/>
    <w:rsid w:val="00053764"/>
    <w:rsid w:val="000548CD"/>
    <w:rsid w:val="000549DA"/>
    <w:rsid w:val="00056458"/>
    <w:rsid w:val="00062005"/>
    <w:rsid w:val="0008245E"/>
    <w:rsid w:val="00084B8D"/>
    <w:rsid w:val="000943DA"/>
    <w:rsid w:val="000944A0"/>
    <w:rsid w:val="000A1581"/>
    <w:rsid w:val="000A18B3"/>
    <w:rsid w:val="000A1A88"/>
    <w:rsid w:val="000B1CE0"/>
    <w:rsid w:val="000B29B7"/>
    <w:rsid w:val="000B2C0B"/>
    <w:rsid w:val="000B685D"/>
    <w:rsid w:val="000C0EE7"/>
    <w:rsid w:val="000D3FCD"/>
    <w:rsid w:val="000D4036"/>
    <w:rsid w:val="000D5B40"/>
    <w:rsid w:val="000D6881"/>
    <w:rsid w:val="000D7557"/>
    <w:rsid w:val="000E3AD7"/>
    <w:rsid w:val="000E48CE"/>
    <w:rsid w:val="000E4E13"/>
    <w:rsid w:val="000E755B"/>
    <w:rsid w:val="000F1507"/>
    <w:rsid w:val="000F2004"/>
    <w:rsid w:val="000F4DAF"/>
    <w:rsid w:val="000F5484"/>
    <w:rsid w:val="00100399"/>
    <w:rsid w:val="00102270"/>
    <w:rsid w:val="00103739"/>
    <w:rsid w:val="00104B9B"/>
    <w:rsid w:val="0011145B"/>
    <w:rsid w:val="00111BE1"/>
    <w:rsid w:val="00112C95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3506"/>
    <w:rsid w:val="001442E1"/>
    <w:rsid w:val="00145279"/>
    <w:rsid w:val="00146C35"/>
    <w:rsid w:val="00150444"/>
    <w:rsid w:val="00150663"/>
    <w:rsid w:val="00150D44"/>
    <w:rsid w:val="00151907"/>
    <w:rsid w:val="001557B0"/>
    <w:rsid w:val="00155DFD"/>
    <w:rsid w:val="0016393A"/>
    <w:rsid w:val="0016410B"/>
    <w:rsid w:val="00170CB3"/>
    <w:rsid w:val="00171E3C"/>
    <w:rsid w:val="00172E79"/>
    <w:rsid w:val="00176E50"/>
    <w:rsid w:val="001842B8"/>
    <w:rsid w:val="0018431B"/>
    <w:rsid w:val="00186748"/>
    <w:rsid w:val="0018674B"/>
    <w:rsid w:val="00187FC1"/>
    <w:rsid w:val="0019237C"/>
    <w:rsid w:val="00192D7D"/>
    <w:rsid w:val="0019583F"/>
    <w:rsid w:val="00197F86"/>
    <w:rsid w:val="001A2984"/>
    <w:rsid w:val="001A3649"/>
    <w:rsid w:val="001A6D25"/>
    <w:rsid w:val="001B6049"/>
    <w:rsid w:val="001C4535"/>
    <w:rsid w:val="001C7F8E"/>
    <w:rsid w:val="001D061D"/>
    <w:rsid w:val="001D45FF"/>
    <w:rsid w:val="001D5DEA"/>
    <w:rsid w:val="001E12C8"/>
    <w:rsid w:val="001E2493"/>
    <w:rsid w:val="001F22EB"/>
    <w:rsid w:val="001F3413"/>
    <w:rsid w:val="001F4F1F"/>
    <w:rsid w:val="001F7D2E"/>
    <w:rsid w:val="00203CEA"/>
    <w:rsid w:val="002040C6"/>
    <w:rsid w:val="00205DFF"/>
    <w:rsid w:val="00206C2A"/>
    <w:rsid w:val="002122B8"/>
    <w:rsid w:val="002173C5"/>
    <w:rsid w:val="00217BC4"/>
    <w:rsid w:val="0022156F"/>
    <w:rsid w:val="002217F9"/>
    <w:rsid w:val="00223F7B"/>
    <w:rsid w:val="002259C6"/>
    <w:rsid w:val="0023189A"/>
    <w:rsid w:val="00236D0A"/>
    <w:rsid w:val="002409D0"/>
    <w:rsid w:val="0024127C"/>
    <w:rsid w:val="00241EF9"/>
    <w:rsid w:val="00242592"/>
    <w:rsid w:val="0024673D"/>
    <w:rsid w:val="002514A8"/>
    <w:rsid w:val="00256138"/>
    <w:rsid w:val="00261965"/>
    <w:rsid w:val="0026564B"/>
    <w:rsid w:val="002674B5"/>
    <w:rsid w:val="002717C6"/>
    <w:rsid w:val="00283B00"/>
    <w:rsid w:val="00292E2C"/>
    <w:rsid w:val="00295B8B"/>
    <w:rsid w:val="00295BF3"/>
    <w:rsid w:val="002A60D6"/>
    <w:rsid w:val="002A721E"/>
    <w:rsid w:val="002B1A2D"/>
    <w:rsid w:val="002B4533"/>
    <w:rsid w:val="002C1A0E"/>
    <w:rsid w:val="002C5595"/>
    <w:rsid w:val="002D112F"/>
    <w:rsid w:val="002D193D"/>
    <w:rsid w:val="002D35BC"/>
    <w:rsid w:val="002D4F82"/>
    <w:rsid w:val="002D7D53"/>
    <w:rsid w:val="002E74DC"/>
    <w:rsid w:val="002F7DDB"/>
    <w:rsid w:val="00300B80"/>
    <w:rsid w:val="003023F0"/>
    <w:rsid w:val="00303D8F"/>
    <w:rsid w:val="003043D0"/>
    <w:rsid w:val="003063BC"/>
    <w:rsid w:val="003131FA"/>
    <w:rsid w:val="0032156C"/>
    <w:rsid w:val="003266FA"/>
    <w:rsid w:val="00326CC6"/>
    <w:rsid w:val="00327466"/>
    <w:rsid w:val="003303DB"/>
    <w:rsid w:val="00332E76"/>
    <w:rsid w:val="00335006"/>
    <w:rsid w:val="00343EB1"/>
    <w:rsid w:val="003462A4"/>
    <w:rsid w:val="003511AE"/>
    <w:rsid w:val="00351889"/>
    <w:rsid w:val="00352835"/>
    <w:rsid w:val="00353CFF"/>
    <w:rsid w:val="00355BA2"/>
    <w:rsid w:val="00357063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559"/>
    <w:rsid w:val="00396C6D"/>
    <w:rsid w:val="003977EC"/>
    <w:rsid w:val="003A12E1"/>
    <w:rsid w:val="003A1662"/>
    <w:rsid w:val="003A28DB"/>
    <w:rsid w:val="003A45B6"/>
    <w:rsid w:val="003B633E"/>
    <w:rsid w:val="003C28BB"/>
    <w:rsid w:val="003C5E4B"/>
    <w:rsid w:val="003C670A"/>
    <w:rsid w:val="003D20E1"/>
    <w:rsid w:val="003D385C"/>
    <w:rsid w:val="003D4A2C"/>
    <w:rsid w:val="003D528E"/>
    <w:rsid w:val="003E3592"/>
    <w:rsid w:val="003F10E8"/>
    <w:rsid w:val="003F4495"/>
    <w:rsid w:val="003F44B2"/>
    <w:rsid w:val="00401C15"/>
    <w:rsid w:val="00405099"/>
    <w:rsid w:val="00406607"/>
    <w:rsid w:val="00414A97"/>
    <w:rsid w:val="00417BA7"/>
    <w:rsid w:val="00420604"/>
    <w:rsid w:val="004206FE"/>
    <w:rsid w:val="00421CC6"/>
    <w:rsid w:val="00427371"/>
    <w:rsid w:val="00430DDC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1834"/>
    <w:rsid w:val="0048757B"/>
    <w:rsid w:val="0049130A"/>
    <w:rsid w:val="00494227"/>
    <w:rsid w:val="004974BF"/>
    <w:rsid w:val="004A11CD"/>
    <w:rsid w:val="004A42F0"/>
    <w:rsid w:val="004A6967"/>
    <w:rsid w:val="004B0B3E"/>
    <w:rsid w:val="004B6B07"/>
    <w:rsid w:val="004C21B8"/>
    <w:rsid w:val="004C66E7"/>
    <w:rsid w:val="004C6BC6"/>
    <w:rsid w:val="004D2AA2"/>
    <w:rsid w:val="004E0154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0B61"/>
    <w:rsid w:val="00523E8B"/>
    <w:rsid w:val="005241A0"/>
    <w:rsid w:val="005250E4"/>
    <w:rsid w:val="00525883"/>
    <w:rsid w:val="00534233"/>
    <w:rsid w:val="00534522"/>
    <w:rsid w:val="00536A81"/>
    <w:rsid w:val="00546542"/>
    <w:rsid w:val="005513AA"/>
    <w:rsid w:val="0055167F"/>
    <w:rsid w:val="00552D1B"/>
    <w:rsid w:val="00555366"/>
    <w:rsid w:val="005556DE"/>
    <w:rsid w:val="00557E5E"/>
    <w:rsid w:val="00562B16"/>
    <w:rsid w:val="005650DE"/>
    <w:rsid w:val="00571543"/>
    <w:rsid w:val="00573AC7"/>
    <w:rsid w:val="00574AAB"/>
    <w:rsid w:val="00575E33"/>
    <w:rsid w:val="00583B22"/>
    <w:rsid w:val="00584C2B"/>
    <w:rsid w:val="005A055F"/>
    <w:rsid w:val="005A1177"/>
    <w:rsid w:val="005A1BCF"/>
    <w:rsid w:val="005A34CD"/>
    <w:rsid w:val="005A5598"/>
    <w:rsid w:val="005A5842"/>
    <w:rsid w:val="005A6260"/>
    <w:rsid w:val="005C27F9"/>
    <w:rsid w:val="005C2DA0"/>
    <w:rsid w:val="005C3C52"/>
    <w:rsid w:val="005C428F"/>
    <w:rsid w:val="005C7089"/>
    <w:rsid w:val="005E015C"/>
    <w:rsid w:val="005E09B5"/>
    <w:rsid w:val="005E6154"/>
    <w:rsid w:val="005E685C"/>
    <w:rsid w:val="005F0138"/>
    <w:rsid w:val="005F12CD"/>
    <w:rsid w:val="005F2C65"/>
    <w:rsid w:val="005F4FC1"/>
    <w:rsid w:val="00600742"/>
    <w:rsid w:val="00600F20"/>
    <w:rsid w:val="00601621"/>
    <w:rsid w:val="00604533"/>
    <w:rsid w:val="00612527"/>
    <w:rsid w:val="00615ACC"/>
    <w:rsid w:val="00624AD1"/>
    <w:rsid w:val="006274AD"/>
    <w:rsid w:val="00630469"/>
    <w:rsid w:val="0063488E"/>
    <w:rsid w:val="00642C74"/>
    <w:rsid w:val="00644AA0"/>
    <w:rsid w:val="00646C78"/>
    <w:rsid w:val="00647E2B"/>
    <w:rsid w:val="006561B7"/>
    <w:rsid w:val="00664759"/>
    <w:rsid w:val="00666788"/>
    <w:rsid w:val="0067033D"/>
    <w:rsid w:val="00672867"/>
    <w:rsid w:val="00672982"/>
    <w:rsid w:val="00677C64"/>
    <w:rsid w:val="006817F5"/>
    <w:rsid w:val="00687730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D164A"/>
    <w:rsid w:val="006D5596"/>
    <w:rsid w:val="006E0682"/>
    <w:rsid w:val="006E0B08"/>
    <w:rsid w:val="006E6B68"/>
    <w:rsid w:val="006F406E"/>
    <w:rsid w:val="007002DC"/>
    <w:rsid w:val="0070042E"/>
    <w:rsid w:val="0070277D"/>
    <w:rsid w:val="00706646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23F15"/>
    <w:rsid w:val="00724BA1"/>
    <w:rsid w:val="007325B7"/>
    <w:rsid w:val="00735A14"/>
    <w:rsid w:val="00742394"/>
    <w:rsid w:val="007511EB"/>
    <w:rsid w:val="007553F7"/>
    <w:rsid w:val="007762D5"/>
    <w:rsid w:val="007770AE"/>
    <w:rsid w:val="00780D23"/>
    <w:rsid w:val="00784AC5"/>
    <w:rsid w:val="0079448D"/>
    <w:rsid w:val="007A11E2"/>
    <w:rsid w:val="007A212B"/>
    <w:rsid w:val="007B2B65"/>
    <w:rsid w:val="007C3B15"/>
    <w:rsid w:val="007C3BFE"/>
    <w:rsid w:val="007E0BDC"/>
    <w:rsid w:val="007E752F"/>
    <w:rsid w:val="007F1BC2"/>
    <w:rsid w:val="007F20F6"/>
    <w:rsid w:val="007F56A1"/>
    <w:rsid w:val="00805440"/>
    <w:rsid w:val="008102B0"/>
    <w:rsid w:val="00810399"/>
    <w:rsid w:val="00810952"/>
    <w:rsid w:val="008123E8"/>
    <w:rsid w:val="00822002"/>
    <w:rsid w:val="008233B2"/>
    <w:rsid w:val="008275D8"/>
    <w:rsid w:val="0083121F"/>
    <w:rsid w:val="00832946"/>
    <w:rsid w:val="008352DB"/>
    <w:rsid w:val="008401A6"/>
    <w:rsid w:val="00842F8F"/>
    <w:rsid w:val="008447EA"/>
    <w:rsid w:val="00854816"/>
    <w:rsid w:val="00855503"/>
    <w:rsid w:val="00861072"/>
    <w:rsid w:val="00867D84"/>
    <w:rsid w:val="00873EF3"/>
    <w:rsid w:val="00875709"/>
    <w:rsid w:val="00877F17"/>
    <w:rsid w:val="0088484F"/>
    <w:rsid w:val="00886CD3"/>
    <w:rsid w:val="00887289"/>
    <w:rsid w:val="00891F21"/>
    <w:rsid w:val="00894928"/>
    <w:rsid w:val="008A5179"/>
    <w:rsid w:val="008B423E"/>
    <w:rsid w:val="008B4D57"/>
    <w:rsid w:val="008B730F"/>
    <w:rsid w:val="008C1D56"/>
    <w:rsid w:val="008E47AC"/>
    <w:rsid w:val="008E50E8"/>
    <w:rsid w:val="008F1335"/>
    <w:rsid w:val="009016A0"/>
    <w:rsid w:val="00903693"/>
    <w:rsid w:val="00904FDC"/>
    <w:rsid w:val="00906E53"/>
    <w:rsid w:val="00911E50"/>
    <w:rsid w:val="00912E18"/>
    <w:rsid w:val="009131B1"/>
    <w:rsid w:val="00915018"/>
    <w:rsid w:val="00920114"/>
    <w:rsid w:val="00920960"/>
    <w:rsid w:val="009247A4"/>
    <w:rsid w:val="00930476"/>
    <w:rsid w:val="00932A33"/>
    <w:rsid w:val="0093330C"/>
    <w:rsid w:val="0093779A"/>
    <w:rsid w:val="00941EDB"/>
    <w:rsid w:val="00944E42"/>
    <w:rsid w:val="00945A9F"/>
    <w:rsid w:val="009462A2"/>
    <w:rsid w:val="00947646"/>
    <w:rsid w:val="00953DE9"/>
    <w:rsid w:val="0096249F"/>
    <w:rsid w:val="00965693"/>
    <w:rsid w:val="00970BF4"/>
    <w:rsid w:val="00975F0C"/>
    <w:rsid w:val="00990701"/>
    <w:rsid w:val="00991DBF"/>
    <w:rsid w:val="00995E82"/>
    <w:rsid w:val="00996CA3"/>
    <w:rsid w:val="009A1E2A"/>
    <w:rsid w:val="009A7BC0"/>
    <w:rsid w:val="009C0199"/>
    <w:rsid w:val="009C695E"/>
    <w:rsid w:val="009D3174"/>
    <w:rsid w:val="009D5A5D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13208"/>
    <w:rsid w:val="00A1365E"/>
    <w:rsid w:val="00A16D73"/>
    <w:rsid w:val="00A23EA0"/>
    <w:rsid w:val="00A260B1"/>
    <w:rsid w:val="00A317F0"/>
    <w:rsid w:val="00A34022"/>
    <w:rsid w:val="00A34557"/>
    <w:rsid w:val="00A35DE8"/>
    <w:rsid w:val="00A4342D"/>
    <w:rsid w:val="00A44C1A"/>
    <w:rsid w:val="00A52A67"/>
    <w:rsid w:val="00A545F2"/>
    <w:rsid w:val="00A55716"/>
    <w:rsid w:val="00A55CED"/>
    <w:rsid w:val="00A571F8"/>
    <w:rsid w:val="00A57C58"/>
    <w:rsid w:val="00A72AB1"/>
    <w:rsid w:val="00A777D5"/>
    <w:rsid w:val="00A9498A"/>
    <w:rsid w:val="00AA3953"/>
    <w:rsid w:val="00AA617A"/>
    <w:rsid w:val="00AB03D3"/>
    <w:rsid w:val="00AB22B7"/>
    <w:rsid w:val="00AB3179"/>
    <w:rsid w:val="00AB54A7"/>
    <w:rsid w:val="00AB6EB1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AF64C1"/>
    <w:rsid w:val="00B002ED"/>
    <w:rsid w:val="00B0327E"/>
    <w:rsid w:val="00B03348"/>
    <w:rsid w:val="00B109A5"/>
    <w:rsid w:val="00B13481"/>
    <w:rsid w:val="00B14395"/>
    <w:rsid w:val="00B3270C"/>
    <w:rsid w:val="00B33CDA"/>
    <w:rsid w:val="00B36A07"/>
    <w:rsid w:val="00B41F14"/>
    <w:rsid w:val="00B42953"/>
    <w:rsid w:val="00B45CAA"/>
    <w:rsid w:val="00B46762"/>
    <w:rsid w:val="00B478E2"/>
    <w:rsid w:val="00B5121F"/>
    <w:rsid w:val="00B53AAA"/>
    <w:rsid w:val="00B54D9C"/>
    <w:rsid w:val="00B56025"/>
    <w:rsid w:val="00B7636E"/>
    <w:rsid w:val="00B804A0"/>
    <w:rsid w:val="00B91744"/>
    <w:rsid w:val="00B9295C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7219"/>
    <w:rsid w:val="00BC08AA"/>
    <w:rsid w:val="00BC7607"/>
    <w:rsid w:val="00BD0D2F"/>
    <w:rsid w:val="00BD45F1"/>
    <w:rsid w:val="00BD6FDB"/>
    <w:rsid w:val="00BE0878"/>
    <w:rsid w:val="00BE31A9"/>
    <w:rsid w:val="00BE3A46"/>
    <w:rsid w:val="00BE4950"/>
    <w:rsid w:val="00C06726"/>
    <w:rsid w:val="00C07CAE"/>
    <w:rsid w:val="00C11508"/>
    <w:rsid w:val="00C11DD8"/>
    <w:rsid w:val="00C210E9"/>
    <w:rsid w:val="00C21B12"/>
    <w:rsid w:val="00C22124"/>
    <w:rsid w:val="00C26C68"/>
    <w:rsid w:val="00C418AB"/>
    <w:rsid w:val="00C47417"/>
    <w:rsid w:val="00C50DDE"/>
    <w:rsid w:val="00C521BB"/>
    <w:rsid w:val="00C54F6B"/>
    <w:rsid w:val="00C55F19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B27EF"/>
    <w:rsid w:val="00CB2B5D"/>
    <w:rsid w:val="00CB37D2"/>
    <w:rsid w:val="00CB3DD3"/>
    <w:rsid w:val="00CB421F"/>
    <w:rsid w:val="00CB6D3D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58A2"/>
    <w:rsid w:val="00CE7743"/>
    <w:rsid w:val="00CE7E9F"/>
    <w:rsid w:val="00CF1431"/>
    <w:rsid w:val="00CF22B7"/>
    <w:rsid w:val="00CF402D"/>
    <w:rsid w:val="00D00375"/>
    <w:rsid w:val="00D148F4"/>
    <w:rsid w:val="00D1660C"/>
    <w:rsid w:val="00D16AC2"/>
    <w:rsid w:val="00D16E9F"/>
    <w:rsid w:val="00D214CE"/>
    <w:rsid w:val="00D21EEE"/>
    <w:rsid w:val="00D2232E"/>
    <w:rsid w:val="00D22E6A"/>
    <w:rsid w:val="00D30CA9"/>
    <w:rsid w:val="00D30D82"/>
    <w:rsid w:val="00D3147F"/>
    <w:rsid w:val="00D33B4C"/>
    <w:rsid w:val="00D36932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34B7"/>
    <w:rsid w:val="00D75A97"/>
    <w:rsid w:val="00D76289"/>
    <w:rsid w:val="00D81111"/>
    <w:rsid w:val="00D81ECF"/>
    <w:rsid w:val="00D90A19"/>
    <w:rsid w:val="00D956BE"/>
    <w:rsid w:val="00DA2868"/>
    <w:rsid w:val="00DA5614"/>
    <w:rsid w:val="00DA72EB"/>
    <w:rsid w:val="00DA7AF6"/>
    <w:rsid w:val="00DB0C6B"/>
    <w:rsid w:val="00DB384D"/>
    <w:rsid w:val="00DB4283"/>
    <w:rsid w:val="00DC7698"/>
    <w:rsid w:val="00DD2B01"/>
    <w:rsid w:val="00DD7E81"/>
    <w:rsid w:val="00DE69F9"/>
    <w:rsid w:val="00DF4152"/>
    <w:rsid w:val="00E02F32"/>
    <w:rsid w:val="00E101E4"/>
    <w:rsid w:val="00E11639"/>
    <w:rsid w:val="00E148E4"/>
    <w:rsid w:val="00E157A9"/>
    <w:rsid w:val="00E15DED"/>
    <w:rsid w:val="00E20AFF"/>
    <w:rsid w:val="00E24715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81718"/>
    <w:rsid w:val="00E81C49"/>
    <w:rsid w:val="00E823FB"/>
    <w:rsid w:val="00E90AD6"/>
    <w:rsid w:val="00E92D3F"/>
    <w:rsid w:val="00E92D9F"/>
    <w:rsid w:val="00E9321F"/>
    <w:rsid w:val="00E94B90"/>
    <w:rsid w:val="00EA2161"/>
    <w:rsid w:val="00EA4F5A"/>
    <w:rsid w:val="00EA7055"/>
    <w:rsid w:val="00EA7DEC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E30A6"/>
    <w:rsid w:val="00EE5BE7"/>
    <w:rsid w:val="00EE5DFB"/>
    <w:rsid w:val="00EF319C"/>
    <w:rsid w:val="00F02BBC"/>
    <w:rsid w:val="00F06ED3"/>
    <w:rsid w:val="00F11497"/>
    <w:rsid w:val="00F11679"/>
    <w:rsid w:val="00F13C7D"/>
    <w:rsid w:val="00F140C3"/>
    <w:rsid w:val="00F16712"/>
    <w:rsid w:val="00F17172"/>
    <w:rsid w:val="00F27827"/>
    <w:rsid w:val="00F333C0"/>
    <w:rsid w:val="00F35C94"/>
    <w:rsid w:val="00F36A36"/>
    <w:rsid w:val="00F41941"/>
    <w:rsid w:val="00F44F4C"/>
    <w:rsid w:val="00F469DA"/>
    <w:rsid w:val="00F47FCE"/>
    <w:rsid w:val="00F50D90"/>
    <w:rsid w:val="00F5383F"/>
    <w:rsid w:val="00F551CC"/>
    <w:rsid w:val="00F61CFE"/>
    <w:rsid w:val="00F624E4"/>
    <w:rsid w:val="00F62BB3"/>
    <w:rsid w:val="00F676A7"/>
    <w:rsid w:val="00F706AE"/>
    <w:rsid w:val="00F71553"/>
    <w:rsid w:val="00F73A18"/>
    <w:rsid w:val="00F83D83"/>
    <w:rsid w:val="00F843C5"/>
    <w:rsid w:val="00F84FD1"/>
    <w:rsid w:val="00F85CEE"/>
    <w:rsid w:val="00F8750B"/>
    <w:rsid w:val="00F9558C"/>
    <w:rsid w:val="00F96FE3"/>
    <w:rsid w:val="00FA03E1"/>
    <w:rsid w:val="00FA3C40"/>
    <w:rsid w:val="00FA68B5"/>
    <w:rsid w:val="00FB163F"/>
    <w:rsid w:val="00FB33CE"/>
    <w:rsid w:val="00FB3AA3"/>
    <w:rsid w:val="00FC18AF"/>
    <w:rsid w:val="00FC324D"/>
    <w:rsid w:val="00FD1C66"/>
    <w:rsid w:val="00FD61C2"/>
    <w:rsid w:val="00FE3ED7"/>
    <w:rsid w:val="00FE530E"/>
    <w:rsid w:val="00FE5A8F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D60C9"/>
  <w15:docId w15:val="{4BA74BA6-224A-48E0-ADFA-E8CC9FBC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EC10-A528-494E-9932-814A5678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194</TotalTime>
  <Pages>27</Pages>
  <Words>10234</Words>
  <Characters>58334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23</cp:revision>
  <cp:lastPrinted>2023-03-23T05:51:00Z</cp:lastPrinted>
  <dcterms:created xsi:type="dcterms:W3CDTF">2023-04-03T05:18:00Z</dcterms:created>
  <dcterms:modified xsi:type="dcterms:W3CDTF">2023-08-25T09:46:00Z</dcterms:modified>
</cp:coreProperties>
</file>